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A" w:rsidRPr="00261F40" w:rsidRDefault="00053DFA" w:rsidP="00261F40">
      <w:pPr>
        <w:jc w:val="center"/>
        <w:rPr>
          <w:b/>
          <w:sz w:val="48"/>
          <w:szCs w:val="48"/>
        </w:rPr>
      </w:pPr>
      <w:r w:rsidRPr="00261F40">
        <w:rPr>
          <w:b/>
          <w:sz w:val="48"/>
          <w:szCs w:val="48"/>
        </w:rPr>
        <w:t>Номера телефонов</w:t>
      </w:r>
    </w:p>
    <w:p w:rsidR="00053DFA" w:rsidRDefault="00053DFA" w:rsidP="00261F40">
      <w:pPr>
        <w:jc w:val="center"/>
        <w:rPr>
          <w:sz w:val="24"/>
          <w:szCs w:val="24"/>
        </w:rPr>
      </w:pPr>
    </w:p>
    <w:p w:rsidR="00053DFA" w:rsidRDefault="00053DFA" w:rsidP="00261F40">
      <w:pPr>
        <w:rPr>
          <w:b/>
          <w:sz w:val="28"/>
          <w:szCs w:val="28"/>
        </w:rPr>
      </w:pPr>
    </w:p>
    <w:p w:rsidR="00053DFA" w:rsidRPr="00261F40" w:rsidRDefault="00053DFA" w:rsidP="00261F40">
      <w:pPr>
        <w:rPr>
          <w:b/>
          <w:sz w:val="28"/>
          <w:szCs w:val="28"/>
        </w:rPr>
      </w:pPr>
      <w:r w:rsidRPr="00261F40">
        <w:rPr>
          <w:b/>
          <w:sz w:val="28"/>
          <w:szCs w:val="28"/>
        </w:rPr>
        <w:t>БУЗ УР «Увинская РБ МЗ УР»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53DFA" w:rsidRPr="00261F40" w:rsidTr="00D94872">
        <w:tc>
          <w:tcPr>
            <w:tcW w:w="4785" w:type="dxa"/>
          </w:tcPr>
          <w:p w:rsidR="00053DFA" w:rsidRPr="00D94872" w:rsidRDefault="00053DFA" w:rsidP="00261F40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Регистратура взрослая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(34155) 5-11-58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261F40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Регистратура детская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(34155) 5-11-50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261F40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Приемное отделение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(34155) 5-09-93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261F40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 xml:space="preserve">03;  8 (34155) 5-11-25 </w:t>
            </w:r>
          </w:p>
        </w:tc>
      </w:tr>
    </w:tbl>
    <w:p w:rsidR="00053DFA" w:rsidRDefault="00053DFA" w:rsidP="00261F40">
      <w:pPr>
        <w:jc w:val="center"/>
        <w:rPr>
          <w:sz w:val="24"/>
          <w:szCs w:val="24"/>
        </w:rPr>
      </w:pPr>
    </w:p>
    <w:p w:rsidR="00053DFA" w:rsidRDefault="00053DFA" w:rsidP="00261F40">
      <w:pPr>
        <w:jc w:val="center"/>
        <w:rPr>
          <w:sz w:val="24"/>
          <w:szCs w:val="24"/>
        </w:rPr>
      </w:pPr>
    </w:p>
    <w:p w:rsidR="00053DFA" w:rsidRDefault="00053DFA" w:rsidP="00261F40">
      <w:pPr>
        <w:jc w:val="center"/>
        <w:rPr>
          <w:sz w:val="24"/>
          <w:szCs w:val="24"/>
        </w:rPr>
      </w:pPr>
    </w:p>
    <w:p w:rsidR="00053DFA" w:rsidRPr="00261F40" w:rsidRDefault="00053DFA" w:rsidP="00261F40">
      <w:pPr>
        <w:rPr>
          <w:b/>
          <w:sz w:val="28"/>
          <w:szCs w:val="28"/>
        </w:rPr>
      </w:pPr>
      <w:r w:rsidRPr="00261F40">
        <w:rPr>
          <w:b/>
          <w:sz w:val="28"/>
          <w:szCs w:val="28"/>
        </w:rPr>
        <w:t>БУЗ УР «</w:t>
      </w:r>
      <w:r>
        <w:rPr>
          <w:b/>
          <w:sz w:val="28"/>
          <w:szCs w:val="28"/>
        </w:rPr>
        <w:t>Селтинска</w:t>
      </w:r>
      <w:r w:rsidRPr="00261F40">
        <w:rPr>
          <w:b/>
          <w:sz w:val="28"/>
          <w:szCs w:val="28"/>
        </w:rPr>
        <w:t>я РБ МЗ УР»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Регистратура взрослая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(34159) 3-12-57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Регистратура детская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(34159) 3-11-43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Приемное отделение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(34159) 3-11-08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03;  8 (34159) 3-11-08</w:t>
            </w:r>
          </w:p>
        </w:tc>
      </w:tr>
    </w:tbl>
    <w:p w:rsidR="00053DFA" w:rsidRDefault="00053DFA" w:rsidP="00261F40">
      <w:pPr>
        <w:jc w:val="center"/>
        <w:rPr>
          <w:sz w:val="24"/>
          <w:szCs w:val="24"/>
        </w:rPr>
      </w:pPr>
    </w:p>
    <w:p w:rsidR="00053DFA" w:rsidRDefault="00053DFA" w:rsidP="00261F40">
      <w:pPr>
        <w:jc w:val="center"/>
        <w:rPr>
          <w:sz w:val="24"/>
          <w:szCs w:val="24"/>
        </w:rPr>
      </w:pPr>
    </w:p>
    <w:p w:rsidR="00053DFA" w:rsidRPr="00261F40" w:rsidRDefault="00053DFA" w:rsidP="00261F40">
      <w:pPr>
        <w:rPr>
          <w:b/>
          <w:sz w:val="28"/>
          <w:szCs w:val="28"/>
        </w:rPr>
      </w:pPr>
      <w:r w:rsidRPr="00261F40">
        <w:rPr>
          <w:b/>
          <w:sz w:val="28"/>
          <w:szCs w:val="28"/>
        </w:rPr>
        <w:t>БУЗ УР «</w:t>
      </w:r>
      <w:r>
        <w:rPr>
          <w:b/>
          <w:sz w:val="28"/>
          <w:szCs w:val="28"/>
        </w:rPr>
        <w:t>Сюмсинская</w:t>
      </w:r>
      <w:r w:rsidRPr="00261F40">
        <w:rPr>
          <w:b/>
          <w:sz w:val="28"/>
          <w:szCs w:val="28"/>
        </w:rPr>
        <w:t xml:space="preserve"> РБ МЗ УР»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Регистратура взрослая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(34152) 2-21-15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Регистратура детская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(34152) 2-19-32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03;  8 (34152) 2-18-25</w:t>
            </w:r>
          </w:p>
        </w:tc>
      </w:tr>
    </w:tbl>
    <w:p w:rsidR="00053DFA" w:rsidRDefault="00053DFA" w:rsidP="00261F40">
      <w:pPr>
        <w:jc w:val="center"/>
        <w:rPr>
          <w:sz w:val="24"/>
          <w:szCs w:val="24"/>
        </w:rPr>
      </w:pPr>
    </w:p>
    <w:p w:rsidR="00053DFA" w:rsidRDefault="00053DFA" w:rsidP="00261F40">
      <w:pPr>
        <w:jc w:val="center"/>
        <w:rPr>
          <w:sz w:val="24"/>
          <w:szCs w:val="24"/>
        </w:rPr>
      </w:pPr>
    </w:p>
    <w:p w:rsidR="00053DFA" w:rsidRPr="00261F40" w:rsidRDefault="00053DFA" w:rsidP="00261F40">
      <w:pPr>
        <w:rPr>
          <w:b/>
          <w:sz w:val="28"/>
          <w:szCs w:val="28"/>
        </w:rPr>
      </w:pPr>
      <w:r w:rsidRPr="00261F40">
        <w:rPr>
          <w:b/>
          <w:sz w:val="28"/>
          <w:szCs w:val="28"/>
        </w:rPr>
        <w:t>БУЗ УР «</w:t>
      </w:r>
      <w:r>
        <w:rPr>
          <w:b/>
          <w:sz w:val="28"/>
          <w:szCs w:val="28"/>
        </w:rPr>
        <w:t>Можгинская</w:t>
      </w:r>
      <w:r w:rsidRPr="00261F40">
        <w:rPr>
          <w:b/>
          <w:sz w:val="28"/>
          <w:szCs w:val="28"/>
        </w:rPr>
        <w:t xml:space="preserve"> РБ МЗ УР»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Регистратура взрослая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(34139) 3-17-03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Регистратура детская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(34139) 3-20-11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Приемное отделение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8 (34139) 3-28-03</w:t>
            </w:r>
          </w:p>
        </w:tc>
      </w:tr>
      <w:tr w:rsidR="00053DFA" w:rsidRPr="00261F40" w:rsidTr="00D94872">
        <w:tc>
          <w:tcPr>
            <w:tcW w:w="4785" w:type="dxa"/>
          </w:tcPr>
          <w:p w:rsidR="00053DFA" w:rsidRPr="00D94872" w:rsidRDefault="00053DFA" w:rsidP="00CE0AF2">
            <w:pPr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4786" w:type="dxa"/>
          </w:tcPr>
          <w:p w:rsidR="00053DFA" w:rsidRPr="00D94872" w:rsidRDefault="00053DFA" w:rsidP="00D94872">
            <w:pPr>
              <w:jc w:val="center"/>
              <w:rPr>
                <w:sz w:val="28"/>
                <w:szCs w:val="28"/>
              </w:rPr>
            </w:pPr>
            <w:r w:rsidRPr="00D94872">
              <w:rPr>
                <w:sz w:val="28"/>
                <w:szCs w:val="28"/>
              </w:rPr>
              <w:t>03;  8 (34139) 3-26-16</w:t>
            </w:r>
          </w:p>
        </w:tc>
      </w:tr>
    </w:tbl>
    <w:p w:rsidR="00053DFA" w:rsidRPr="007648FC" w:rsidRDefault="00053DFA" w:rsidP="00261F40">
      <w:pPr>
        <w:jc w:val="center"/>
        <w:rPr>
          <w:sz w:val="24"/>
          <w:szCs w:val="24"/>
        </w:rPr>
      </w:pPr>
    </w:p>
    <w:sectPr w:rsidR="00053DFA" w:rsidRPr="007648FC" w:rsidSect="0076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1FF8"/>
    <w:multiLevelType w:val="hybridMultilevel"/>
    <w:tmpl w:val="B8CC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642"/>
    <w:rsid w:val="00000C40"/>
    <w:rsid w:val="00001B30"/>
    <w:rsid w:val="00003DE2"/>
    <w:rsid w:val="00003EBF"/>
    <w:rsid w:val="00004311"/>
    <w:rsid w:val="00004687"/>
    <w:rsid w:val="00004B66"/>
    <w:rsid w:val="00005C6E"/>
    <w:rsid w:val="00006BCE"/>
    <w:rsid w:val="00006C51"/>
    <w:rsid w:val="000075AF"/>
    <w:rsid w:val="00007B14"/>
    <w:rsid w:val="00010208"/>
    <w:rsid w:val="00010776"/>
    <w:rsid w:val="00010C11"/>
    <w:rsid w:val="0001130F"/>
    <w:rsid w:val="0001176F"/>
    <w:rsid w:val="000119DD"/>
    <w:rsid w:val="00012546"/>
    <w:rsid w:val="0001289D"/>
    <w:rsid w:val="00013492"/>
    <w:rsid w:val="00013537"/>
    <w:rsid w:val="000141BA"/>
    <w:rsid w:val="00014208"/>
    <w:rsid w:val="00014639"/>
    <w:rsid w:val="00015D62"/>
    <w:rsid w:val="00015D94"/>
    <w:rsid w:val="00016049"/>
    <w:rsid w:val="00017298"/>
    <w:rsid w:val="00017394"/>
    <w:rsid w:val="00017A85"/>
    <w:rsid w:val="00020A63"/>
    <w:rsid w:val="00020AAD"/>
    <w:rsid w:val="000227BA"/>
    <w:rsid w:val="0002557A"/>
    <w:rsid w:val="00025835"/>
    <w:rsid w:val="00026730"/>
    <w:rsid w:val="00026C2D"/>
    <w:rsid w:val="00027473"/>
    <w:rsid w:val="00027900"/>
    <w:rsid w:val="00027DF9"/>
    <w:rsid w:val="00030648"/>
    <w:rsid w:val="00030BEE"/>
    <w:rsid w:val="000310A8"/>
    <w:rsid w:val="000323C1"/>
    <w:rsid w:val="00032E42"/>
    <w:rsid w:val="00032FD0"/>
    <w:rsid w:val="000331E7"/>
    <w:rsid w:val="00034041"/>
    <w:rsid w:val="00034799"/>
    <w:rsid w:val="00035B41"/>
    <w:rsid w:val="00035B76"/>
    <w:rsid w:val="0003675B"/>
    <w:rsid w:val="000374D1"/>
    <w:rsid w:val="000374F4"/>
    <w:rsid w:val="00041195"/>
    <w:rsid w:val="00041276"/>
    <w:rsid w:val="00042229"/>
    <w:rsid w:val="00045684"/>
    <w:rsid w:val="000457CF"/>
    <w:rsid w:val="000458FC"/>
    <w:rsid w:val="00045E4C"/>
    <w:rsid w:val="00046E99"/>
    <w:rsid w:val="000471D1"/>
    <w:rsid w:val="000506E8"/>
    <w:rsid w:val="000509D1"/>
    <w:rsid w:val="000515B2"/>
    <w:rsid w:val="000517C1"/>
    <w:rsid w:val="00051F90"/>
    <w:rsid w:val="00052230"/>
    <w:rsid w:val="000523DA"/>
    <w:rsid w:val="000525F8"/>
    <w:rsid w:val="00052BB7"/>
    <w:rsid w:val="00053DFA"/>
    <w:rsid w:val="0005497D"/>
    <w:rsid w:val="00055546"/>
    <w:rsid w:val="00055977"/>
    <w:rsid w:val="00055EC5"/>
    <w:rsid w:val="00056203"/>
    <w:rsid w:val="00056CA6"/>
    <w:rsid w:val="00056D12"/>
    <w:rsid w:val="00057FA7"/>
    <w:rsid w:val="00060128"/>
    <w:rsid w:val="00060512"/>
    <w:rsid w:val="0006118F"/>
    <w:rsid w:val="000627C3"/>
    <w:rsid w:val="00063202"/>
    <w:rsid w:val="000650B3"/>
    <w:rsid w:val="00065D1F"/>
    <w:rsid w:val="00066163"/>
    <w:rsid w:val="0006661A"/>
    <w:rsid w:val="000668C9"/>
    <w:rsid w:val="00066DF7"/>
    <w:rsid w:val="00067E6A"/>
    <w:rsid w:val="000701EA"/>
    <w:rsid w:val="00070E55"/>
    <w:rsid w:val="0007171C"/>
    <w:rsid w:val="0007268E"/>
    <w:rsid w:val="00072FFD"/>
    <w:rsid w:val="00073158"/>
    <w:rsid w:val="00073210"/>
    <w:rsid w:val="0007354A"/>
    <w:rsid w:val="000735CA"/>
    <w:rsid w:val="0007375F"/>
    <w:rsid w:val="00073CD4"/>
    <w:rsid w:val="000749D6"/>
    <w:rsid w:val="00074F6C"/>
    <w:rsid w:val="00076516"/>
    <w:rsid w:val="0007749B"/>
    <w:rsid w:val="00077B46"/>
    <w:rsid w:val="000805BC"/>
    <w:rsid w:val="0008115F"/>
    <w:rsid w:val="0008123B"/>
    <w:rsid w:val="00081643"/>
    <w:rsid w:val="00082B29"/>
    <w:rsid w:val="00082DF8"/>
    <w:rsid w:val="00082F7D"/>
    <w:rsid w:val="000830CB"/>
    <w:rsid w:val="00083B10"/>
    <w:rsid w:val="00083BB5"/>
    <w:rsid w:val="00083DBD"/>
    <w:rsid w:val="000848DC"/>
    <w:rsid w:val="00084F9A"/>
    <w:rsid w:val="000853D7"/>
    <w:rsid w:val="00086137"/>
    <w:rsid w:val="00087210"/>
    <w:rsid w:val="00087388"/>
    <w:rsid w:val="000905B4"/>
    <w:rsid w:val="00091252"/>
    <w:rsid w:val="00091B61"/>
    <w:rsid w:val="00092042"/>
    <w:rsid w:val="000920E0"/>
    <w:rsid w:val="00092FF2"/>
    <w:rsid w:val="00093980"/>
    <w:rsid w:val="00093D8D"/>
    <w:rsid w:val="00094C38"/>
    <w:rsid w:val="00094FDC"/>
    <w:rsid w:val="0009536F"/>
    <w:rsid w:val="000963F5"/>
    <w:rsid w:val="00096466"/>
    <w:rsid w:val="00097635"/>
    <w:rsid w:val="000A0E71"/>
    <w:rsid w:val="000A0F44"/>
    <w:rsid w:val="000A112E"/>
    <w:rsid w:val="000A1FAB"/>
    <w:rsid w:val="000A220B"/>
    <w:rsid w:val="000A2953"/>
    <w:rsid w:val="000A3454"/>
    <w:rsid w:val="000A3CFB"/>
    <w:rsid w:val="000A44F9"/>
    <w:rsid w:val="000A4CB7"/>
    <w:rsid w:val="000A60B2"/>
    <w:rsid w:val="000B0329"/>
    <w:rsid w:val="000B046F"/>
    <w:rsid w:val="000B05DA"/>
    <w:rsid w:val="000B0941"/>
    <w:rsid w:val="000B0C8C"/>
    <w:rsid w:val="000B0FB9"/>
    <w:rsid w:val="000B15F7"/>
    <w:rsid w:val="000B1F61"/>
    <w:rsid w:val="000B1F72"/>
    <w:rsid w:val="000B2987"/>
    <w:rsid w:val="000B29EA"/>
    <w:rsid w:val="000B4581"/>
    <w:rsid w:val="000B4ECF"/>
    <w:rsid w:val="000B50E8"/>
    <w:rsid w:val="000B5694"/>
    <w:rsid w:val="000B5A67"/>
    <w:rsid w:val="000B5C5F"/>
    <w:rsid w:val="000B7D65"/>
    <w:rsid w:val="000C1800"/>
    <w:rsid w:val="000C18BD"/>
    <w:rsid w:val="000C1FEB"/>
    <w:rsid w:val="000C3130"/>
    <w:rsid w:val="000C3270"/>
    <w:rsid w:val="000C35C0"/>
    <w:rsid w:val="000C4704"/>
    <w:rsid w:val="000C4D6B"/>
    <w:rsid w:val="000C5274"/>
    <w:rsid w:val="000C5556"/>
    <w:rsid w:val="000C617D"/>
    <w:rsid w:val="000C6542"/>
    <w:rsid w:val="000D06B6"/>
    <w:rsid w:val="000D08B4"/>
    <w:rsid w:val="000D0929"/>
    <w:rsid w:val="000D0C4E"/>
    <w:rsid w:val="000D2A59"/>
    <w:rsid w:val="000D2E3D"/>
    <w:rsid w:val="000D2FA2"/>
    <w:rsid w:val="000D36E4"/>
    <w:rsid w:val="000D3F1A"/>
    <w:rsid w:val="000D3F6D"/>
    <w:rsid w:val="000D41DD"/>
    <w:rsid w:val="000D4580"/>
    <w:rsid w:val="000D49C1"/>
    <w:rsid w:val="000D4A38"/>
    <w:rsid w:val="000D4D5C"/>
    <w:rsid w:val="000D55BA"/>
    <w:rsid w:val="000D58FF"/>
    <w:rsid w:val="000D5CCE"/>
    <w:rsid w:val="000D5DB6"/>
    <w:rsid w:val="000D6156"/>
    <w:rsid w:val="000D61BD"/>
    <w:rsid w:val="000D6B79"/>
    <w:rsid w:val="000D6DDE"/>
    <w:rsid w:val="000D77EA"/>
    <w:rsid w:val="000E0AD2"/>
    <w:rsid w:val="000E24B2"/>
    <w:rsid w:val="000E3925"/>
    <w:rsid w:val="000E45B7"/>
    <w:rsid w:val="000E50AC"/>
    <w:rsid w:val="000E550E"/>
    <w:rsid w:val="000F0527"/>
    <w:rsid w:val="000F1405"/>
    <w:rsid w:val="000F1EF4"/>
    <w:rsid w:val="000F22EA"/>
    <w:rsid w:val="000F2C73"/>
    <w:rsid w:val="000F3480"/>
    <w:rsid w:val="000F4C42"/>
    <w:rsid w:val="000F4F09"/>
    <w:rsid w:val="000F5F17"/>
    <w:rsid w:val="000F6080"/>
    <w:rsid w:val="00100321"/>
    <w:rsid w:val="00100C53"/>
    <w:rsid w:val="00101266"/>
    <w:rsid w:val="00101467"/>
    <w:rsid w:val="00101A43"/>
    <w:rsid w:val="00102F55"/>
    <w:rsid w:val="001030A9"/>
    <w:rsid w:val="001031A1"/>
    <w:rsid w:val="00103E8B"/>
    <w:rsid w:val="00104882"/>
    <w:rsid w:val="00105705"/>
    <w:rsid w:val="0010619D"/>
    <w:rsid w:val="00106472"/>
    <w:rsid w:val="001103AF"/>
    <w:rsid w:val="00110FD0"/>
    <w:rsid w:val="00111369"/>
    <w:rsid w:val="001131C1"/>
    <w:rsid w:val="00113BD2"/>
    <w:rsid w:val="00114EFC"/>
    <w:rsid w:val="001151EF"/>
    <w:rsid w:val="00115C06"/>
    <w:rsid w:val="00116E32"/>
    <w:rsid w:val="00117638"/>
    <w:rsid w:val="00117D9C"/>
    <w:rsid w:val="00120493"/>
    <w:rsid w:val="00120749"/>
    <w:rsid w:val="00121150"/>
    <w:rsid w:val="00121975"/>
    <w:rsid w:val="0012236A"/>
    <w:rsid w:val="0012263E"/>
    <w:rsid w:val="00122BCA"/>
    <w:rsid w:val="00123591"/>
    <w:rsid w:val="0012363A"/>
    <w:rsid w:val="001239BB"/>
    <w:rsid w:val="00124CCC"/>
    <w:rsid w:val="0012666F"/>
    <w:rsid w:val="0012690A"/>
    <w:rsid w:val="00126CA7"/>
    <w:rsid w:val="00127F6F"/>
    <w:rsid w:val="001301DA"/>
    <w:rsid w:val="001302A9"/>
    <w:rsid w:val="0013039D"/>
    <w:rsid w:val="00130C2D"/>
    <w:rsid w:val="00130C95"/>
    <w:rsid w:val="00131BA7"/>
    <w:rsid w:val="00132245"/>
    <w:rsid w:val="00132896"/>
    <w:rsid w:val="001330DD"/>
    <w:rsid w:val="001331DE"/>
    <w:rsid w:val="001344AE"/>
    <w:rsid w:val="001351B2"/>
    <w:rsid w:val="0013591A"/>
    <w:rsid w:val="001363C8"/>
    <w:rsid w:val="0013649C"/>
    <w:rsid w:val="00136B13"/>
    <w:rsid w:val="0013746F"/>
    <w:rsid w:val="001403B9"/>
    <w:rsid w:val="00140467"/>
    <w:rsid w:val="001408A5"/>
    <w:rsid w:val="001409F4"/>
    <w:rsid w:val="0014130A"/>
    <w:rsid w:val="00141369"/>
    <w:rsid w:val="00142161"/>
    <w:rsid w:val="0014264A"/>
    <w:rsid w:val="00142BD9"/>
    <w:rsid w:val="0014328A"/>
    <w:rsid w:val="00143702"/>
    <w:rsid w:val="001438E4"/>
    <w:rsid w:val="00144120"/>
    <w:rsid w:val="00145095"/>
    <w:rsid w:val="00145E81"/>
    <w:rsid w:val="001477A7"/>
    <w:rsid w:val="001508CD"/>
    <w:rsid w:val="00150E6B"/>
    <w:rsid w:val="00151E19"/>
    <w:rsid w:val="001524A6"/>
    <w:rsid w:val="00152B7B"/>
    <w:rsid w:val="00155619"/>
    <w:rsid w:val="00155E20"/>
    <w:rsid w:val="0015684F"/>
    <w:rsid w:val="00157619"/>
    <w:rsid w:val="001602AD"/>
    <w:rsid w:val="00160AFB"/>
    <w:rsid w:val="0016126D"/>
    <w:rsid w:val="001612BD"/>
    <w:rsid w:val="001636A6"/>
    <w:rsid w:val="00163925"/>
    <w:rsid w:val="00163E31"/>
    <w:rsid w:val="001641D4"/>
    <w:rsid w:val="001643F8"/>
    <w:rsid w:val="001651DF"/>
    <w:rsid w:val="001655CD"/>
    <w:rsid w:val="0016659F"/>
    <w:rsid w:val="00166645"/>
    <w:rsid w:val="00166762"/>
    <w:rsid w:val="00167479"/>
    <w:rsid w:val="00167541"/>
    <w:rsid w:val="00167CA6"/>
    <w:rsid w:val="001701C7"/>
    <w:rsid w:val="001708E8"/>
    <w:rsid w:val="001729B3"/>
    <w:rsid w:val="00172F35"/>
    <w:rsid w:val="0017302E"/>
    <w:rsid w:val="00173106"/>
    <w:rsid w:val="001734EE"/>
    <w:rsid w:val="00173B21"/>
    <w:rsid w:val="00173BDE"/>
    <w:rsid w:val="00173D68"/>
    <w:rsid w:val="00173E8F"/>
    <w:rsid w:val="00174102"/>
    <w:rsid w:val="001745DE"/>
    <w:rsid w:val="00174976"/>
    <w:rsid w:val="00174E73"/>
    <w:rsid w:val="00174FD0"/>
    <w:rsid w:val="001764EC"/>
    <w:rsid w:val="00176F71"/>
    <w:rsid w:val="0017758E"/>
    <w:rsid w:val="0018067B"/>
    <w:rsid w:val="001837DD"/>
    <w:rsid w:val="001848AD"/>
    <w:rsid w:val="00184A7E"/>
    <w:rsid w:val="00184F28"/>
    <w:rsid w:val="00185112"/>
    <w:rsid w:val="001851B1"/>
    <w:rsid w:val="00185C42"/>
    <w:rsid w:val="0018638C"/>
    <w:rsid w:val="00187604"/>
    <w:rsid w:val="001905FE"/>
    <w:rsid w:val="0019091C"/>
    <w:rsid w:val="001919BC"/>
    <w:rsid w:val="00191A18"/>
    <w:rsid w:val="00191F24"/>
    <w:rsid w:val="0019203F"/>
    <w:rsid w:val="001922F9"/>
    <w:rsid w:val="00192508"/>
    <w:rsid w:val="00193281"/>
    <w:rsid w:val="001936A6"/>
    <w:rsid w:val="00193791"/>
    <w:rsid w:val="001952F1"/>
    <w:rsid w:val="00196296"/>
    <w:rsid w:val="00197680"/>
    <w:rsid w:val="001976FE"/>
    <w:rsid w:val="001A0315"/>
    <w:rsid w:val="001A047B"/>
    <w:rsid w:val="001A048C"/>
    <w:rsid w:val="001A06FB"/>
    <w:rsid w:val="001A0906"/>
    <w:rsid w:val="001A0E04"/>
    <w:rsid w:val="001A10C4"/>
    <w:rsid w:val="001A14B1"/>
    <w:rsid w:val="001A1CDC"/>
    <w:rsid w:val="001A3ACB"/>
    <w:rsid w:val="001A3E6E"/>
    <w:rsid w:val="001A5D6C"/>
    <w:rsid w:val="001A782A"/>
    <w:rsid w:val="001B118A"/>
    <w:rsid w:val="001B1688"/>
    <w:rsid w:val="001B1F1C"/>
    <w:rsid w:val="001B2F21"/>
    <w:rsid w:val="001B2F5B"/>
    <w:rsid w:val="001B3267"/>
    <w:rsid w:val="001B3360"/>
    <w:rsid w:val="001B3608"/>
    <w:rsid w:val="001B4093"/>
    <w:rsid w:val="001B4A81"/>
    <w:rsid w:val="001B4ED6"/>
    <w:rsid w:val="001B63EC"/>
    <w:rsid w:val="001B77F8"/>
    <w:rsid w:val="001B7844"/>
    <w:rsid w:val="001B7E53"/>
    <w:rsid w:val="001C0409"/>
    <w:rsid w:val="001C06A8"/>
    <w:rsid w:val="001C0862"/>
    <w:rsid w:val="001C08F3"/>
    <w:rsid w:val="001C0A84"/>
    <w:rsid w:val="001C0AD6"/>
    <w:rsid w:val="001C1115"/>
    <w:rsid w:val="001C164C"/>
    <w:rsid w:val="001C3396"/>
    <w:rsid w:val="001C3550"/>
    <w:rsid w:val="001C3705"/>
    <w:rsid w:val="001C3FFC"/>
    <w:rsid w:val="001C4E6C"/>
    <w:rsid w:val="001C4FFC"/>
    <w:rsid w:val="001C50E2"/>
    <w:rsid w:val="001C5596"/>
    <w:rsid w:val="001C56D9"/>
    <w:rsid w:val="001C5F1D"/>
    <w:rsid w:val="001C7A96"/>
    <w:rsid w:val="001C7BD9"/>
    <w:rsid w:val="001C7E91"/>
    <w:rsid w:val="001D08EA"/>
    <w:rsid w:val="001D0FFE"/>
    <w:rsid w:val="001D1C3C"/>
    <w:rsid w:val="001D22D5"/>
    <w:rsid w:val="001D2710"/>
    <w:rsid w:val="001D3CF9"/>
    <w:rsid w:val="001D6221"/>
    <w:rsid w:val="001D6E6F"/>
    <w:rsid w:val="001E0277"/>
    <w:rsid w:val="001E0F51"/>
    <w:rsid w:val="001E17F5"/>
    <w:rsid w:val="001E306B"/>
    <w:rsid w:val="001E3405"/>
    <w:rsid w:val="001E36BF"/>
    <w:rsid w:val="001E4120"/>
    <w:rsid w:val="001E47B9"/>
    <w:rsid w:val="001E507A"/>
    <w:rsid w:val="001E5431"/>
    <w:rsid w:val="001E74A8"/>
    <w:rsid w:val="001F086C"/>
    <w:rsid w:val="001F0BCA"/>
    <w:rsid w:val="001F1798"/>
    <w:rsid w:val="001F30F6"/>
    <w:rsid w:val="001F470B"/>
    <w:rsid w:val="001F6F8E"/>
    <w:rsid w:val="001F7DD4"/>
    <w:rsid w:val="00200F07"/>
    <w:rsid w:val="002018F8"/>
    <w:rsid w:val="00202F53"/>
    <w:rsid w:val="002033CB"/>
    <w:rsid w:val="00204A04"/>
    <w:rsid w:val="00205008"/>
    <w:rsid w:val="002056A9"/>
    <w:rsid w:val="0020583A"/>
    <w:rsid w:val="00205ECC"/>
    <w:rsid w:val="002067A1"/>
    <w:rsid w:val="00206F8F"/>
    <w:rsid w:val="0021053F"/>
    <w:rsid w:val="0021092D"/>
    <w:rsid w:val="0021158B"/>
    <w:rsid w:val="00211C06"/>
    <w:rsid w:val="00211FCA"/>
    <w:rsid w:val="00212875"/>
    <w:rsid w:val="0021412C"/>
    <w:rsid w:val="0021416C"/>
    <w:rsid w:val="00215C66"/>
    <w:rsid w:val="0021669C"/>
    <w:rsid w:val="00216B4F"/>
    <w:rsid w:val="00216E42"/>
    <w:rsid w:val="00217F01"/>
    <w:rsid w:val="0022050E"/>
    <w:rsid w:val="00221889"/>
    <w:rsid w:val="00221C0A"/>
    <w:rsid w:val="0022327B"/>
    <w:rsid w:val="002234A1"/>
    <w:rsid w:val="00224830"/>
    <w:rsid w:val="00224C55"/>
    <w:rsid w:val="002274D0"/>
    <w:rsid w:val="002275CB"/>
    <w:rsid w:val="00227B18"/>
    <w:rsid w:val="00230BCC"/>
    <w:rsid w:val="00230D35"/>
    <w:rsid w:val="002311A9"/>
    <w:rsid w:val="002316D6"/>
    <w:rsid w:val="00231D61"/>
    <w:rsid w:val="00231E48"/>
    <w:rsid w:val="002329AA"/>
    <w:rsid w:val="00234A2D"/>
    <w:rsid w:val="002350B4"/>
    <w:rsid w:val="0023514E"/>
    <w:rsid w:val="0023546A"/>
    <w:rsid w:val="00235A83"/>
    <w:rsid w:val="00236640"/>
    <w:rsid w:val="00236811"/>
    <w:rsid w:val="00236D7E"/>
    <w:rsid w:val="00241C87"/>
    <w:rsid w:val="0024268E"/>
    <w:rsid w:val="002434E0"/>
    <w:rsid w:val="00243D68"/>
    <w:rsid w:val="00243DF2"/>
    <w:rsid w:val="002444D7"/>
    <w:rsid w:val="00246B69"/>
    <w:rsid w:val="002472E6"/>
    <w:rsid w:val="002474C7"/>
    <w:rsid w:val="002502C9"/>
    <w:rsid w:val="00250D5E"/>
    <w:rsid w:val="0025150A"/>
    <w:rsid w:val="00251833"/>
    <w:rsid w:val="0025268B"/>
    <w:rsid w:val="0025296E"/>
    <w:rsid w:val="00252BBB"/>
    <w:rsid w:val="00253215"/>
    <w:rsid w:val="00253366"/>
    <w:rsid w:val="00253708"/>
    <w:rsid w:val="0025545D"/>
    <w:rsid w:val="00255E72"/>
    <w:rsid w:val="00256634"/>
    <w:rsid w:val="00256EC6"/>
    <w:rsid w:val="0025745D"/>
    <w:rsid w:val="002575BC"/>
    <w:rsid w:val="002603D1"/>
    <w:rsid w:val="0026143A"/>
    <w:rsid w:val="00261F40"/>
    <w:rsid w:val="002623C1"/>
    <w:rsid w:val="00262C3F"/>
    <w:rsid w:val="00263291"/>
    <w:rsid w:val="00263DC6"/>
    <w:rsid w:val="00263EE7"/>
    <w:rsid w:val="00264254"/>
    <w:rsid w:val="00264896"/>
    <w:rsid w:val="00265988"/>
    <w:rsid w:val="00265E6F"/>
    <w:rsid w:val="00266AD6"/>
    <w:rsid w:val="00266BC6"/>
    <w:rsid w:val="002679CB"/>
    <w:rsid w:val="00267EF0"/>
    <w:rsid w:val="00270A6F"/>
    <w:rsid w:val="00271702"/>
    <w:rsid w:val="00271B52"/>
    <w:rsid w:val="00272275"/>
    <w:rsid w:val="002728E0"/>
    <w:rsid w:val="00272F59"/>
    <w:rsid w:val="00273240"/>
    <w:rsid w:val="002732AA"/>
    <w:rsid w:val="00273E2E"/>
    <w:rsid w:val="00274265"/>
    <w:rsid w:val="00274EF7"/>
    <w:rsid w:val="00275292"/>
    <w:rsid w:val="0027559E"/>
    <w:rsid w:val="00275B5C"/>
    <w:rsid w:val="00275C28"/>
    <w:rsid w:val="00275DA8"/>
    <w:rsid w:val="00275E15"/>
    <w:rsid w:val="00276707"/>
    <w:rsid w:val="002773AB"/>
    <w:rsid w:val="00277A2D"/>
    <w:rsid w:val="00280E31"/>
    <w:rsid w:val="00281503"/>
    <w:rsid w:val="0028153D"/>
    <w:rsid w:val="00281AAE"/>
    <w:rsid w:val="00281C42"/>
    <w:rsid w:val="002824FF"/>
    <w:rsid w:val="00282611"/>
    <w:rsid w:val="00282665"/>
    <w:rsid w:val="00282C46"/>
    <w:rsid w:val="00282E84"/>
    <w:rsid w:val="0028330D"/>
    <w:rsid w:val="00284163"/>
    <w:rsid w:val="00284377"/>
    <w:rsid w:val="00284B66"/>
    <w:rsid w:val="00284F5B"/>
    <w:rsid w:val="00285624"/>
    <w:rsid w:val="002857BA"/>
    <w:rsid w:val="00285E1F"/>
    <w:rsid w:val="002869EB"/>
    <w:rsid w:val="0028774B"/>
    <w:rsid w:val="00287C02"/>
    <w:rsid w:val="00290721"/>
    <w:rsid w:val="00290BF7"/>
    <w:rsid w:val="002910B3"/>
    <w:rsid w:val="002916C1"/>
    <w:rsid w:val="00292ADC"/>
    <w:rsid w:val="00292ED9"/>
    <w:rsid w:val="0029319B"/>
    <w:rsid w:val="00293396"/>
    <w:rsid w:val="0029374C"/>
    <w:rsid w:val="00293D45"/>
    <w:rsid w:val="00294B74"/>
    <w:rsid w:val="00296186"/>
    <w:rsid w:val="00296E7E"/>
    <w:rsid w:val="002A040E"/>
    <w:rsid w:val="002A0888"/>
    <w:rsid w:val="002A14A8"/>
    <w:rsid w:val="002A180F"/>
    <w:rsid w:val="002A25AB"/>
    <w:rsid w:val="002A3731"/>
    <w:rsid w:val="002A3904"/>
    <w:rsid w:val="002A3E11"/>
    <w:rsid w:val="002A4805"/>
    <w:rsid w:val="002A4922"/>
    <w:rsid w:val="002A4B2B"/>
    <w:rsid w:val="002A4D63"/>
    <w:rsid w:val="002A529D"/>
    <w:rsid w:val="002A6099"/>
    <w:rsid w:val="002A609F"/>
    <w:rsid w:val="002A6BE8"/>
    <w:rsid w:val="002A73A6"/>
    <w:rsid w:val="002A7CC4"/>
    <w:rsid w:val="002B009E"/>
    <w:rsid w:val="002B032F"/>
    <w:rsid w:val="002B0366"/>
    <w:rsid w:val="002B0374"/>
    <w:rsid w:val="002B081B"/>
    <w:rsid w:val="002B0891"/>
    <w:rsid w:val="002B0E1F"/>
    <w:rsid w:val="002B0F86"/>
    <w:rsid w:val="002B28DF"/>
    <w:rsid w:val="002B38CF"/>
    <w:rsid w:val="002B3906"/>
    <w:rsid w:val="002B3CFC"/>
    <w:rsid w:val="002B3D92"/>
    <w:rsid w:val="002B41EB"/>
    <w:rsid w:val="002B4C90"/>
    <w:rsid w:val="002B4F56"/>
    <w:rsid w:val="002B55B0"/>
    <w:rsid w:val="002B5E2D"/>
    <w:rsid w:val="002B7BE7"/>
    <w:rsid w:val="002B7E95"/>
    <w:rsid w:val="002C0006"/>
    <w:rsid w:val="002C0259"/>
    <w:rsid w:val="002C0F97"/>
    <w:rsid w:val="002C1021"/>
    <w:rsid w:val="002C1059"/>
    <w:rsid w:val="002C1807"/>
    <w:rsid w:val="002C258D"/>
    <w:rsid w:val="002C3696"/>
    <w:rsid w:val="002C3AB9"/>
    <w:rsid w:val="002C42F6"/>
    <w:rsid w:val="002C4383"/>
    <w:rsid w:val="002C43AB"/>
    <w:rsid w:val="002D04F7"/>
    <w:rsid w:val="002D0FAD"/>
    <w:rsid w:val="002D129B"/>
    <w:rsid w:val="002D1AB6"/>
    <w:rsid w:val="002D56FF"/>
    <w:rsid w:val="002D581C"/>
    <w:rsid w:val="002D592F"/>
    <w:rsid w:val="002D5E3F"/>
    <w:rsid w:val="002D5E65"/>
    <w:rsid w:val="002D5F08"/>
    <w:rsid w:val="002D6B37"/>
    <w:rsid w:val="002D6CA9"/>
    <w:rsid w:val="002D7356"/>
    <w:rsid w:val="002D7EBA"/>
    <w:rsid w:val="002E148F"/>
    <w:rsid w:val="002E362E"/>
    <w:rsid w:val="002E4C0E"/>
    <w:rsid w:val="002E5E10"/>
    <w:rsid w:val="002E6651"/>
    <w:rsid w:val="002E69B6"/>
    <w:rsid w:val="002E7884"/>
    <w:rsid w:val="002E7A32"/>
    <w:rsid w:val="002E7D63"/>
    <w:rsid w:val="002F0227"/>
    <w:rsid w:val="002F07AB"/>
    <w:rsid w:val="002F0857"/>
    <w:rsid w:val="002F0DB5"/>
    <w:rsid w:val="002F22D1"/>
    <w:rsid w:val="002F2735"/>
    <w:rsid w:val="002F375C"/>
    <w:rsid w:val="002F3E43"/>
    <w:rsid w:val="002F49A4"/>
    <w:rsid w:val="002F4A9C"/>
    <w:rsid w:val="002F5B49"/>
    <w:rsid w:val="002F65EA"/>
    <w:rsid w:val="002F675A"/>
    <w:rsid w:val="002F77A9"/>
    <w:rsid w:val="00302C9E"/>
    <w:rsid w:val="003045BD"/>
    <w:rsid w:val="00304CA0"/>
    <w:rsid w:val="00304F9C"/>
    <w:rsid w:val="00305160"/>
    <w:rsid w:val="0030670B"/>
    <w:rsid w:val="00306F6F"/>
    <w:rsid w:val="003110D5"/>
    <w:rsid w:val="00311F0D"/>
    <w:rsid w:val="00312078"/>
    <w:rsid w:val="003145DD"/>
    <w:rsid w:val="003147B2"/>
    <w:rsid w:val="00315159"/>
    <w:rsid w:val="00315839"/>
    <w:rsid w:val="00315A76"/>
    <w:rsid w:val="003177C0"/>
    <w:rsid w:val="003210CC"/>
    <w:rsid w:val="00321840"/>
    <w:rsid w:val="003223F1"/>
    <w:rsid w:val="00322AF7"/>
    <w:rsid w:val="00323F21"/>
    <w:rsid w:val="003240C6"/>
    <w:rsid w:val="0032444C"/>
    <w:rsid w:val="00324610"/>
    <w:rsid w:val="00324DAD"/>
    <w:rsid w:val="00325066"/>
    <w:rsid w:val="00325A0A"/>
    <w:rsid w:val="0032629B"/>
    <w:rsid w:val="0032738F"/>
    <w:rsid w:val="0032775A"/>
    <w:rsid w:val="00327A85"/>
    <w:rsid w:val="003329F7"/>
    <w:rsid w:val="00332ABC"/>
    <w:rsid w:val="00332D66"/>
    <w:rsid w:val="003332F6"/>
    <w:rsid w:val="003333B4"/>
    <w:rsid w:val="00335523"/>
    <w:rsid w:val="00335DA8"/>
    <w:rsid w:val="00336C83"/>
    <w:rsid w:val="00337BE0"/>
    <w:rsid w:val="0034003A"/>
    <w:rsid w:val="00340311"/>
    <w:rsid w:val="00340658"/>
    <w:rsid w:val="003407EB"/>
    <w:rsid w:val="003408F6"/>
    <w:rsid w:val="00340924"/>
    <w:rsid w:val="00341437"/>
    <w:rsid w:val="00342202"/>
    <w:rsid w:val="00342469"/>
    <w:rsid w:val="003427E1"/>
    <w:rsid w:val="00342FA2"/>
    <w:rsid w:val="003436D7"/>
    <w:rsid w:val="00343B87"/>
    <w:rsid w:val="00344ACA"/>
    <w:rsid w:val="00344E9E"/>
    <w:rsid w:val="003452D4"/>
    <w:rsid w:val="003460D7"/>
    <w:rsid w:val="003464AA"/>
    <w:rsid w:val="00346B00"/>
    <w:rsid w:val="00346EAD"/>
    <w:rsid w:val="00346EAE"/>
    <w:rsid w:val="003475D3"/>
    <w:rsid w:val="0035059D"/>
    <w:rsid w:val="00350959"/>
    <w:rsid w:val="00350E44"/>
    <w:rsid w:val="003514E3"/>
    <w:rsid w:val="00351A41"/>
    <w:rsid w:val="00351B24"/>
    <w:rsid w:val="00351FE2"/>
    <w:rsid w:val="00352A58"/>
    <w:rsid w:val="00353C04"/>
    <w:rsid w:val="00353D3F"/>
    <w:rsid w:val="00353F05"/>
    <w:rsid w:val="00355290"/>
    <w:rsid w:val="00357FAA"/>
    <w:rsid w:val="0036010A"/>
    <w:rsid w:val="00360EC5"/>
    <w:rsid w:val="00361E5A"/>
    <w:rsid w:val="003638A9"/>
    <w:rsid w:val="00364DDD"/>
    <w:rsid w:val="003662E8"/>
    <w:rsid w:val="00367363"/>
    <w:rsid w:val="00367763"/>
    <w:rsid w:val="00370416"/>
    <w:rsid w:val="003716D5"/>
    <w:rsid w:val="003718CB"/>
    <w:rsid w:val="00371EED"/>
    <w:rsid w:val="00371F90"/>
    <w:rsid w:val="00372644"/>
    <w:rsid w:val="00372685"/>
    <w:rsid w:val="00372813"/>
    <w:rsid w:val="00372E6F"/>
    <w:rsid w:val="00373578"/>
    <w:rsid w:val="00373AAA"/>
    <w:rsid w:val="0037461B"/>
    <w:rsid w:val="00374BD5"/>
    <w:rsid w:val="003751FC"/>
    <w:rsid w:val="0037572C"/>
    <w:rsid w:val="00375BD9"/>
    <w:rsid w:val="00375C1E"/>
    <w:rsid w:val="00375F80"/>
    <w:rsid w:val="00376F37"/>
    <w:rsid w:val="00380A53"/>
    <w:rsid w:val="00380E20"/>
    <w:rsid w:val="00380F9E"/>
    <w:rsid w:val="00383B19"/>
    <w:rsid w:val="003840E5"/>
    <w:rsid w:val="00384269"/>
    <w:rsid w:val="0038452A"/>
    <w:rsid w:val="00385883"/>
    <w:rsid w:val="00385A8F"/>
    <w:rsid w:val="00385EB0"/>
    <w:rsid w:val="00387B3D"/>
    <w:rsid w:val="0039074B"/>
    <w:rsid w:val="00390906"/>
    <w:rsid w:val="0039112A"/>
    <w:rsid w:val="0039119A"/>
    <w:rsid w:val="0039132D"/>
    <w:rsid w:val="00391AD0"/>
    <w:rsid w:val="00391B7C"/>
    <w:rsid w:val="00391C5C"/>
    <w:rsid w:val="00391CD1"/>
    <w:rsid w:val="00392A5A"/>
    <w:rsid w:val="00393231"/>
    <w:rsid w:val="00393B94"/>
    <w:rsid w:val="00394670"/>
    <w:rsid w:val="00394803"/>
    <w:rsid w:val="003979B6"/>
    <w:rsid w:val="00397E36"/>
    <w:rsid w:val="003A03B5"/>
    <w:rsid w:val="003A1B15"/>
    <w:rsid w:val="003A24BA"/>
    <w:rsid w:val="003A257A"/>
    <w:rsid w:val="003A3628"/>
    <w:rsid w:val="003A464E"/>
    <w:rsid w:val="003A477A"/>
    <w:rsid w:val="003A504D"/>
    <w:rsid w:val="003A5386"/>
    <w:rsid w:val="003A6334"/>
    <w:rsid w:val="003A6FBF"/>
    <w:rsid w:val="003A7063"/>
    <w:rsid w:val="003B02AB"/>
    <w:rsid w:val="003B1F46"/>
    <w:rsid w:val="003B345D"/>
    <w:rsid w:val="003B3587"/>
    <w:rsid w:val="003B38E6"/>
    <w:rsid w:val="003B467C"/>
    <w:rsid w:val="003B708A"/>
    <w:rsid w:val="003C10D4"/>
    <w:rsid w:val="003C29C0"/>
    <w:rsid w:val="003C2FD1"/>
    <w:rsid w:val="003C3667"/>
    <w:rsid w:val="003C45DB"/>
    <w:rsid w:val="003C524F"/>
    <w:rsid w:val="003C7B33"/>
    <w:rsid w:val="003C7C71"/>
    <w:rsid w:val="003C7FB7"/>
    <w:rsid w:val="003D0877"/>
    <w:rsid w:val="003D111B"/>
    <w:rsid w:val="003D2533"/>
    <w:rsid w:val="003D2591"/>
    <w:rsid w:val="003D2E30"/>
    <w:rsid w:val="003D3305"/>
    <w:rsid w:val="003D35FD"/>
    <w:rsid w:val="003D3A52"/>
    <w:rsid w:val="003D43E4"/>
    <w:rsid w:val="003D5156"/>
    <w:rsid w:val="003D6371"/>
    <w:rsid w:val="003D740B"/>
    <w:rsid w:val="003D7496"/>
    <w:rsid w:val="003D76AD"/>
    <w:rsid w:val="003D7EF3"/>
    <w:rsid w:val="003E032E"/>
    <w:rsid w:val="003E0BCA"/>
    <w:rsid w:val="003E2991"/>
    <w:rsid w:val="003E2ADE"/>
    <w:rsid w:val="003E3022"/>
    <w:rsid w:val="003E3A5C"/>
    <w:rsid w:val="003E3A71"/>
    <w:rsid w:val="003E443A"/>
    <w:rsid w:val="003E4EA5"/>
    <w:rsid w:val="003E5409"/>
    <w:rsid w:val="003E54F1"/>
    <w:rsid w:val="003E6CD8"/>
    <w:rsid w:val="003E6E2C"/>
    <w:rsid w:val="003E6EC6"/>
    <w:rsid w:val="003E6EE9"/>
    <w:rsid w:val="003E7601"/>
    <w:rsid w:val="003E7FFC"/>
    <w:rsid w:val="003F0895"/>
    <w:rsid w:val="003F099A"/>
    <w:rsid w:val="003F2041"/>
    <w:rsid w:val="003F20A1"/>
    <w:rsid w:val="003F2598"/>
    <w:rsid w:val="003F3DFE"/>
    <w:rsid w:val="003F4E5E"/>
    <w:rsid w:val="003F5DE0"/>
    <w:rsid w:val="003F7ABA"/>
    <w:rsid w:val="0040012D"/>
    <w:rsid w:val="004001DF"/>
    <w:rsid w:val="0040157E"/>
    <w:rsid w:val="0040158F"/>
    <w:rsid w:val="004017A3"/>
    <w:rsid w:val="0040206D"/>
    <w:rsid w:val="0040214E"/>
    <w:rsid w:val="0040245E"/>
    <w:rsid w:val="0040251E"/>
    <w:rsid w:val="0040285E"/>
    <w:rsid w:val="00403616"/>
    <w:rsid w:val="00403696"/>
    <w:rsid w:val="00403B50"/>
    <w:rsid w:val="00405097"/>
    <w:rsid w:val="00405BBF"/>
    <w:rsid w:val="00405D3C"/>
    <w:rsid w:val="004068B6"/>
    <w:rsid w:val="0040717F"/>
    <w:rsid w:val="00411968"/>
    <w:rsid w:val="00413C4F"/>
    <w:rsid w:val="00414050"/>
    <w:rsid w:val="00414543"/>
    <w:rsid w:val="0041495C"/>
    <w:rsid w:val="00414E8D"/>
    <w:rsid w:val="004150AB"/>
    <w:rsid w:val="0041517C"/>
    <w:rsid w:val="00415E0D"/>
    <w:rsid w:val="004164AF"/>
    <w:rsid w:val="00416CC4"/>
    <w:rsid w:val="00416CF7"/>
    <w:rsid w:val="0041757E"/>
    <w:rsid w:val="00420609"/>
    <w:rsid w:val="00420EFD"/>
    <w:rsid w:val="00421036"/>
    <w:rsid w:val="00421578"/>
    <w:rsid w:val="004222E9"/>
    <w:rsid w:val="004227F2"/>
    <w:rsid w:val="00423114"/>
    <w:rsid w:val="00425246"/>
    <w:rsid w:val="0042545F"/>
    <w:rsid w:val="004267FB"/>
    <w:rsid w:val="00426936"/>
    <w:rsid w:val="004269CB"/>
    <w:rsid w:val="00427309"/>
    <w:rsid w:val="00427E56"/>
    <w:rsid w:val="00427EE3"/>
    <w:rsid w:val="00427F3A"/>
    <w:rsid w:val="0043043B"/>
    <w:rsid w:val="004305F7"/>
    <w:rsid w:val="00430D6A"/>
    <w:rsid w:val="00431BE3"/>
    <w:rsid w:val="0043380B"/>
    <w:rsid w:val="0043394F"/>
    <w:rsid w:val="00433DEC"/>
    <w:rsid w:val="00433E5A"/>
    <w:rsid w:val="00434425"/>
    <w:rsid w:val="004349B3"/>
    <w:rsid w:val="00434A48"/>
    <w:rsid w:val="00435B5B"/>
    <w:rsid w:val="0043771F"/>
    <w:rsid w:val="00437E3F"/>
    <w:rsid w:val="00440235"/>
    <w:rsid w:val="004403C5"/>
    <w:rsid w:val="004408C0"/>
    <w:rsid w:val="00440BBD"/>
    <w:rsid w:val="00441630"/>
    <w:rsid w:val="00441EA8"/>
    <w:rsid w:val="004427DB"/>
    <w:rsid w:val="00442B5B"/>
    <w:rsid w:val="00443828"/>
    <w:rsid w:val="004441C1"/>
    <w:rsid w:val="00444801"/>
    <w:rsid w:val="00445BF8"/>
    <w:rsid w:val="004462CE"/>
    <w:rsid w:val="004469D8"/>
    <w:rsid w:val="00446DC3"/>
    <w:rsid w:val="00447144"/>
    <w:rsid w:val="0044734B"/>
    <w:rsid w:val="00447739"/>
    <w:rsid w:val="004505E1"/>
    <w:rsid w:val="0045090C"/>
    <w:rsid w:val="00450BD4"/>
    <w:rsid w:val="004515BD"/>
    <w:rsid w:val="00452738"/>
    <w:rsid w:val="004528F0"/>
    <w:rsid w:val="00452A07"/>
    <w:rsid w:val="00452C9A"/>
    <w:rsid w:val="0045409C"/>
    <w:rsid w:val="00454604"/>
    <w:rsid w:val="004553DA"/>
    <w:rsid w:val="00456489"/>
    <w:rsid w:val="00456548"/>
    <w:rsid w:val="00456646"/>
    <w:rsid w:val="00456928"/>
    <w:rsid w:val="00460338"/>
    <w:rsid w:val="0046035F"/>
    <w:rsid w:val="004614B7"/>
    <w:rsid w:val="00462D34"/>
    <w:rsid w:val="00463FF8"/>
    <w:rsid w:val="004645D6"/>
    <w:rsid w:val="00465D2D"/>
    <w:rsid w:val="004660C3"/>
    <w:rsid w:val="004666CE"/>
    <w:rsid w:val="00466D82"/>
    <w:rsid w:val="004671A0"/>
    <w:rsid w:val="0046749F"/>
    <w:rsid w:val="004676C1"/>
    <w:rsid w:val="00467F94"/>
    <w:rsid w:val="0047014D"/>
    <w:rsid w:val="00471805"/>
    <w:rsid w:val="00471D32"/>
    <w:rsid w:val="00472427"/>
    <w:rsid w:val="004733CB"/>
    <w:rsid w:val="00473BE0"/>
    <w:rsid w:val="00473D69"/>
    <w:rsid w:val="004740AC"/>
    <w:rsid w:val="00474959"/>
    <w:rsid w:val="00474BF3"/>
    <w:rsid w:val="0047552B"/>
    <w:rsid w:val="0047563A"/>
    <w:rsid w:val="0047613C"/>
    <w:rsid w:val="004817CD"/>
    <w:rsid w:val="004819E0"/>
    <w:rsid w:val="00481E1F"/>
    <w:rsid w:val="0048381D"/>
    <w:rsid w:val="00484BEF"/>
    <w:rsid w:val="00486F36"/>
    <w:rsid w:val="00487126"/>
    <w:rsid w:val="004872D6"/>
    <w:rsid w:val="0048791B"/>
    <w:rsid w:val="00487A72"/>
    <w:rsid w:val="00490066"/>
    <w:rsid w:val="004906DE"/>
    <w:rsid w:val="00491E95"/>
    <w:rsid w:val="004927BF"/>
    <w:rsid w:val="00492EF1"/>
    <w:rsid w:val="00493110"/>
    <w:rsid w:val="0049359D"/>
    <w:rsid w:val="00494A26"/>
    <w:rsid w:val="004951A2"/>
    <w:rsid w:val="00495582"/>
    <w:rsid w:val="00495666"/>
    <w:rsid w:val="00495A82"/>
    <w:rsid w:val="004970B1"/>
    <w:rsid w:val="00497D35"/>
    <w:rsid w:val="004A0CAF"/>
    <w:rsid w:val="004A0FD6"/>
    <w:rsid w:val="004A1B78"/>
    <w:rsid w:val="004A1E4B"/>
    <w:rsid w:val="004A2210"/>
    <w:rsid w:val="004A2B99"/>
    <w:rsid w:val="004A2BF6"/>
    <w:rsid w:val="004A5172"/>
    <w:rsid w:val="004A68F4"/>
    <w:rsid w:val="004A75A9"/>
    <w:rsid w:val="004A7BE7"/>
    <w:rsid w:val="004A7F60"/>
    <w:rsid w:val="004B0462"/>
    <w:rsid w:val="004B0495"/>
    <w:rsid w:val="004B1F9B"/>
    <w:rsid w:val="004B2A2D"/>
    <w:rsid w:val="004B3DC4"/>
    <w:rsid w:val="004B4618"/>
    <w:rsid w:val="004B4D06"/>
    <w:rsid w:val="004B4EA8"/>
    <w:rsid w:val="004B5366"/>
    <w:rsid w:val="004B5D0B"/>
    <w:rsid w:val="004B6010"/>
    <w:rsid w:val="004B6AC6"/>
    <w:rsid w:val="004B6C47"/>
    <w:rsid w:val="004B7A1D"/>
    <w:rsid w:val="004B7C43"/>
    <w:rsid w:val="004C07BC"/>
    <w:rsid w:val="004C0FA9"/>
    <w:rsid w:val="004C135B"/>
    <w:rsid w:val="004C14F1"/>
    <w:rsid w:val="004C1C3A"/>
    <w:rsid w:val="004C1C4A"/>
    <w:rsid w:val="004C1D50"/>
    <w:rsid w:val="004C206E"/>
    <w:rsid w:val="004C29E3"/>
    <w:rsid w:val="004C3143"/>
    <w:rsid w:val="004C3A65"/>
    <w:rsid w:val="004C3AC7"/>
    <w:rsid w:val="004C40DE"/>
    <w:rsid w:val="004C4547"/>
    <w:rsid w:val="004C4789"/>
    <w:rsid w:val="004C5239"/>
    <w:rsid w:val="004C5C0C"/>
    <w:rsid w:val="004C6233"/>
    <w:rsid w:val="004C62A4"/>
    <w:rsid w:val="004C6434"/>
    <w:rsid w:val="004C654A"/>
    <w:rsid w:val="004C6F00"/>
    <w:rsid w:val="004C6FA0"/>
    <w:rsid w:val="004C72DD"/>
    <w:rsid w:val="004D040D"/>
    <w:rsid w:val="004D07AC"/>
    <w:rsid w:val="004D09E7"/>
    <w:rsid w:val="004D0BA4"/>
    <w:rsid w:val="004D1944"/>
    <w:rsid w:val="004D1993"/>
    <w:rsid w:val="004D26A9"/>
    <w:rsid w:val="004D2D62"/>
    <w:rsid w:val="004D4CB5"/>
    <w:rsid w:val="004D57F7"/>
    <w:rsid w:val="004D5898"/>
    <w:rsid w:val="004D589F"/>
    <w:rsid w:val="004D5947"/>
    <w:rsid w:val="004D694E"/>
    <w:rsid w:val="004D749E"/>
    <w:rsid w:val="004E023B"/>
    <w:rsid w:val="004E19FE"/>
    <w:rsid w:val="004E1C98"/>
    <w:rsid w:val="004E2AF8"/>
    <w:rsid w:val="004E2DB1"/>
    <w:rsid w:val="004E413F"/>
    <w:rsid w:val="004E4DDF"/>
    <w:rsid w:val="004E58DE"/>
    <w:rsid w:val="004E6241"/>
    <w:rsid w:val="004E645D"/>
    <w:rsid w:val="004E64F0"/>
    <w:rsid w:val="004E69BA"/>
    <w:rsid w:val="004E7501"/>
    <w:rsid w:val="004E784A"/>
    <w:rsid w:val="004F0633"/>
    <w:rsid w:val="004F0F18"/>
    <w:rsid w:val="004F1016"/>
    <w:rsid w:val="004F137C"/>
    <w:rsid w:val="004F1941"/>
    <w:rsid w:val="004F1DA4"/>
    <w:rsid w:val="004F2BD5"/>
    <w:rsid w:val="004F3FA6"/>
    <w:rsid w:val="004F406C"/>
    <w:rsid w:val="004F4487"/>
    <w:rsid w:val="004F47C5"/>
    <w:rsid w:val="004F4B27"/>
    <w:rsid w:val="004F4EA2"/>
    <w:rsid w:val="004F5480"/>
    <w:rsid w:val="004F5862"/>
    <w:rsid w:val="004F6148"/>
    <w:rsid w:val="004F63FD"/>
    <w:rsid w:val="004F6EA6"/>
    <w:rsid w:val="004F732E"/>
    <w:rsid w:val="004F746B"/>
    <w:rsid w:val="004F7494"/>
    <w:rsid w:val="00500CCD"/>
    <w:rsid w:val="005010C1"/>
    <w:rsid w:val="0050188F"/>
    <w:rsid w:val="00501C07"/>
    <w:rsid w:val="00503F9F"/>
    <w:rsid w:val="005043C6"/>
    <w:rsid w:val="005044B6"/>
    <w:rsid w:val="005046E8"/>
    <w:rsid w:val="00505D8F"/>
    <w:rsid w:val="00506331"/>
    <w:rsid w:val="00507052"/>
    <w:rsid w:val="00507165"/>
    <w:rsid w:val="00507842"/>
    <w:rsid w:val="00507C3C"/>
    <w:rsid w:val="0051004B"/>
    <w:rsid w:val="00510640"/>
    <w:rsid w:val="00510C41"/>
    <w:rsid w:val="005118D0"/>
    <w:rsid w:val="00511995"/>
    <w:rsid w:val="005123F2"/>
    <w:rsid w:val="0051291C"/>
    <w:rsid w:val="00513D7D"/>
    <w:rsid w:val="0051454E"/>
    <w:rsid w:val="0051495F"/>
    <w:rsid w:val="00515306"/>
    <w:rsid w:val="005155FE"/>
    <w:rsid w:val="00515969"/>
    <w:rsid w:val="00515DD0"/>
    <w:rsid w:val="005160E8"/>
    <w:rsid w:val="0052127C"/>
    <w:rsid w:val="0052183A"/>
    <w:rsid w:val="00522B41"/>
    <w:rsid w:val="00522C7D"/>
    <w:rsid w:val="00522D53"/>
    <w:rsid w:val="0052355B"/>
    <w:rsid w:val="0052424B"/>
    <w:rsid w:val="00524667"/>
    <w:rsid w:val="005252AE"/>
    <w:rsid w:val="00525EB1"/>
    <w:rsid w:val="00525F3A"/>
    <w:rsid w:val="00526ACB"/>
    <w:rsid w:val="00526EE2"/>
    <w:rsid w:val="00527008"/>
    <w:rsid w:val="005270F6"/>
    <w:rsid w:val="0053025F"/>
    <w:rsid w:val="00531306"/>
    <w:rsid w:val="0053232A"/>
    <w:rsid w:val="00532DA4"/>
    <w:rsid w:val="0053336C"/>
    <w:rsid w:val="0053382E"/>
    <w:rsid w:val="0053417A"/>
    <w:rsid w:val="00534E4D"/>
    <w:rsid w:val="005350D5"/>
    <w:rsid w:val="00537931"/>
    <w:rsid w:val="00537CEF"/>
    <w:rsid w:val="00540030"/>
    <w:rsid w:val="00540A08"/>
    <w:rsid w:val="005412F3"/>
    <w:rsid w:val="00542DBA"/>
    <w:rsid w:val="00543B47"/>
    <w:rsid w:val="005446A3"/>
    <w:rsid w:val="005452C1"/>
    <w:rsid w:val="00547929"/>
    <w:rsid w:val="00547B13"/>
    <w:rsid w:val="00550654"/>
    <w:rsid w:val="0055088A"/>
    <w:rsid w:val="005508BB"/>
    <w:rsid w:val="0055109B"/>
    <w:rsid w:val="0055154A"/>
    <w:rsid w:val="00551F59"/>
    <w:rsid w:val="005526A6"/>
    <w:rsid w:val="00552C60"/>
    <w:rsid w:val="00552F81"/>
    <w:rsid w:val="00553794"/>
    <w:rsid w:val="00554226"/>
    <w:rsid w:val="0055432A"/>
    <w:rsid w:val="0055446A"/>
    <w:rsid w:val="00554965"/>
    <w:rsid w:val="005559B1"/>
    <w:rsid w:val="0055639D"/>
    <w:rsid w:val="0055643D"/>
    <w:rsid w:val="00556898"/>
    <w:rsid w:val="00556A02"/>
    <w:rsid w:val="00556CBC"/>
    <w:rsid w:val="00556D78"/>
    <w:rsid w:val="00557BCB"/>
    <w:rsid w:val="0056089D"/>
    <w:rsid w:val="00560E38"/>
    <w:rsid w:val="00562168"/>
    <w:rsid w:val="005629F6"/>
    <w:rsid w:val="005631D5"/>
    <w:rsid w:val="00563642"/>
    <w:rsid w:val="00563E02"/>
    <w:rsid w:val="005647DB"/>
    <w:rsid w:val="00564A85"/>
    <w:rsid w:val="005653FE"/>
    <w:rsid w:val="00566792"/>
    <w:rsid w:val="00566EA8"/>
    <w:rsid w:val="005675A5"/>
    <w:rsid w:val="00567E42"/>
    <w:rsid w:val="00570C1F"/>
    <w:rsid w:val="00571001"/>
    <w:rsid w:val="00571601"/>
    <w:rsid w:val="005727BB"/>
    <w:rsid w:val="00574556"/>
    <w:rsid w:val="00574B57"/>
    <w:rsid w:val="00574EB5"/>
    <w:rsid w:val="0057536D"/>
    <w:rsid w:val="00575F1C"/>
    <w:rsid w:val="00575F82"/>
    <w:rsid w:val="00576E1F"/>
    <w:rsid w:val="005771B5"/>
    <w:rsid w:val="0057737C"/>
    <w:rsid w:val="005778AE"/>
    <w:rsid w:val="0058001A"/>
    <w:rsid w:val="00580E20"/>
    <w:rsid w:val="00580F12"/>
    <w:rsid w:val="00581580"/>
    <w:rsid w:val="00581C17"/>
    <w:rsid w:val="00582B0D"/>
    <w:rsid w:val="00582BD1"/>
    <w:rsid w:val="0058355F"/>
    <w:rsid w:val="005836E6"/>
    <w:rsid w:val="005838F0"/>
    <w:rsid w:val="005839CC"/>
    <w:rsid w:val="00584141"/>
    <w:rsid w:val="00584238"/>
    <w:rsid w:val="00585C09"/>
    <w:rsid w:val="005870CF"/>
    <w:rsid w:val="00587E16"/>
    <w:rsid w:val="00590739"/>
    <w:rsid w:val="00591E6C"/>
    <w:rsid w:val="0059399C"/>
    <w:rsid w:val="00593B69"/>
    <w:rsid w:val="00594139"/>
    <w:rsid w:val="00594304"/>
    <w:rsid w:val="00595A37"/>
    <w:rsid w:val="00595C5C"/>
    <w:rsid w:val="0059780B"/>
    <w:rsid w:val="00597F0C"/>
    <w:rsid w:val="00597FE3"/>
    <w:rsid w:val="005A05E5"/>
    <w:rsid w:val="005A0E2A"/>
    <w:rsid w:val="005A1D1C"/>
    <w:rsid w:val="005A27C9"/>
    <w:rsid w:val="005A2FE2"/>
    <w:rsid w:val="005A4828"/>
    <w:rsid w:val="005A5EF5"/>
    <w:rsid w:val="005A794A"/>
    <w:rsid w:val="005B0972"/>
    <w:rsid w:val="005B0C9E"/>
    <w:rsid w:val="005B1F23"/>
    <w:rsid w:val="005B2129"/>
    <w:rsid w:val="005B302A"/>
    <w:rsid w:val="005B31B2"/>
    <w:rsid w:val="005B3870"/>
    <w:rsid w:val="005B507D"/>
    <w:rsid w:val="005B7D0B"/>
    <w:rsid w:val="005B7E13"/>
    <w:rsid w:val="005C0803"/>
    <w:rsid w:val="005C2FD0"/>
    <w:rsid w:val="005C4722"/>
    <w:rsid w:val="005C4848"/>
    <w:rsid w:val="005C57C9"/>
    <w:rsid w:val="005C63F1"/>
    <w:rsid w:val="005C699B"/>
    <w:rsid w:val="005C6AE1"/>
    <w:rsid w:val="005C6E28"/>
    <w:rsid w:val="005C734A"/>
    <w:rsid w:val="005C7404"/>
    <w:rsid w:val="005D1C1A"/>
    <w:rsid w:val="005D1D47"/>
    <w:rsid w:val="005D1DB7"/>
    <w:rsid w:val="005D27E3"/>
    <w:rsid w:val="005D38F2"/>
    <w:rsid w:val="005D3ED1"/>
    <w:rsid w:val="005D44E8"/>
    <w:rsid w:val="005D468F"/>
    <w:rsid w:val="005D5882"/>
    <w:rsid w:val="005D6007"/>
    <w:rsid w:val="005D6253"/>
    <w:rsid w:val="005D7237"/>
    <w:rsid w:val="005D7613"/>
    <w:rsid w:val="005D79B1"/>
    <w:rsid w:val="005D79D3"/>
    <w:rsid w:val="005D7D29"/>
    <w:rsid w:val="005E0E20"/>
    <w:rsid w:val="005E0FC5"/>
    <w:rsid w:val="005E18F9"/>
    <w:rsid w:val="005E2263"/>
    <w:rsid w:val="005E387C"/>
    <w:rsid w:val="005E46BA"/>
    <w:rsid w:val="005E4AEA"/>
    <w:rsid w:val="005E4CD2"/>
    <w:rsid w:val="005E51CF"/>
    <w:rsid w:val="005E60BE"/>
    <w:rsid w:val="005E61A3"/>
    <w:rsid w:val="005E6F41"/>
    <w:rsid w:val="005E717E"/>
    <w:rsid w:val="005E72DF"/>
    <w:rsid w:val="005E77D1"/>
    <w:rsid w:val="005E7E5C"/>
    <w:rsid w:val="005E7ECF"/>
    <w:rsid w:val="005F0568"/>
    <w:rsid w:val="005F088E"/>
    <w:rsid w:val="005F0D33"/>
    <w:rsid w:val="005F129F"/>
    <w:rsid w:val="005F199A"/>
    <w:rsid w:val="005F2282"/>
    <w:rsid w:val="005F2877"/>
    <w:rsid w:val="005F2D70"/>
    <w:rsid w:val="005F3793"/>
    <w:rsid w:val="005F3DE8"/>
    <w:rsid w:val="005F3EE3"/>
    <w:rsid w:val="005F5C71"/>
    <w:rsid w:val="005F5CBC"/>
    <w:rsid w:val="005F5E44"/>
    <w:rsid w:val="005F61E6"/>
    <w:rsid w:val="005F6773"/>
    <w:rsid w:val="005F67DA"/>
    <w:rsid w:val="005F6A3D"/>
    <w:rsid w:val="005F77F8"/>
    <w:rsid w:val="005F7935"/>
    <w:rsid w:val="005F7C25"/>
    <w:rsid w:val="005F7F66"/>
    <w:rsid w:val="0060004B"/>
    <w:rsid w:val="0060113C"/>
    <w:rsid w:val="00601A14"/>
    <w:rsid w:val="006023AC"/>
    <w:rsid w:val="00602419"/>
    <w:rsid w:val="00602877"/>
    <w:rsid w:val="00602E3F"/>
    <w:rsid w:val="00603DAA"/>
    <w:rsid w:val="00604ED9"/>
    <w:rsid w:val="0060596C"/>
    <w:rsid w:val="00606715"/>
    <w:rsid w:val="00606A1A"/>
    <w:rsid w:val="00606A31"/>
    <w:rsid w:val="00606A5E"/>
    <w:rsid w:val="00607105"/>
    <w:rsid w:val="006071BD"/>
    <w:rsid w:val="00607303"/>
    <w:rsid w:val="00607692"/>
    <w:rsid w:val="00610589"/>
    <w:rsid w:val="00611081"/>
    <w:rsid w:val="00611118"/>
    <w:rsid w:val="00611170"/>
    <w:rsid w:val="00611922"/>
    <w:rsid w:val="00612F36"/>
    <w:rsid w:val="00613EB5"/>
    <w:rsid w:val="00614B6C"/>
    <w:rsid w:val="00614DCF"/>
    <w:rsid w:val="00616037"/>
    <w:rsid w:val="00616147"/>
    <w:rsid w:val="006178E5"/>
    <w:rsid w:val="00620486"/>
    <w:rsid w:val="00620DB8"/>
    <w:rsid w:val="0062190B"/>
    <w:rsid w:val="006230CD"/>
    <w:rsid w:val="0062326D"/>
    <w:rsid w:val="0062368E"/>
    <w:rsid w:val="00623A2D"/>
    <w:rsid w:val="00623B44"/>
    <w:rsid w:val="00624B64"/>
    <w:rsid w:val="00624DAB"/>
    <w:rsid w:val="00625077"/>
    <w:rsid w:val="00625B07"/>
    <w:rsid w:val="00626067"/>
    <w:rsid w:val="006261FF"/>
    <w:rsid w:val="00626878"/>
    <w:rsid w:val="00626CB3"/>
    <w:rsid w:val="00626DEA"/>
    <w:rsid w:val="00627D04"/>
    <w:rsid w:val="00627D99"/>
    <w:rsid w:val="0063019F"/>
    <w:rsid w:val="00630F59"/>
    <w:rsid w:val="0063299C"/>
    <w:rsid w:val="00633596"/>
    <w:rsid w:val="00633A2F"/>
    <w:rsid w:val="00633A41"/>
    <w:rsid w:val="00633ABB"/>
    <w:rsid w:val="00634DE0"/>
    <w:rsid w:val="0063509B"/>
    <w:rsid w:val="00635A2F"/>
    <w:rsid w:val="006362A2"/>
    <w:rsid w:val="0064050A"/>
    <w:rsid w:val="00640A2C"/>
    <w:rsid w:val="00640B2F"/>
    <w:rsid w:val="00641528"/>
    <w:rsid w:val="00641AE9"/>
    <w:rsid w:val="00641BB9"/>
    <w:rsid w:val="00642325"/>
    <w:rsid w:val="0064244F"/>
    <w:rsid w:val="00642C49"/>
    <w:rsid w:val="00643D30"/>
    <w:rsid w:val="006442CB"/>
    <w:rsid w:val="0064569A"/>
    <w:rsid w:val="00646088"/>
    <w:rsid w:val="006468C9"/>
    <w:rsid w:val="00646F44"/>
    <w:rsid w:val="00646FEC"/>
    <w:rsid w:val="0064714B"/>
    <w:rsid w:val="00647863"/>
    <w:rsid w:val="00650745"/>
    <w:rsid w:val="0065179A"/>
    <w:rsid w:val="006519F6"/>
    <w:rsid w:val="00651E72"/>
    <w:rsid w:val="00651EF6"/>
    <w:rsid w:val="0065284D"/>
    <w:rsid w:val="00652D02"/>
    <w:rsid w:val="0065495D"/>
    <w:rsid w:val="00655747"/>
    <w:rsid w:val="006566B2"/>
    <w:rsid w:val="006568F9"/>
    <w:rsid w:val="0066046E"/>
    <w:rsid w:val="00661256"/>
    <w:rsid w:val="00661E9E"/>
    <w:rsid w:val="00662060"/>
    <w:rsid w:val="00662293"/>
    <w:rsid w:val="006648AA"/>
    <w:rsid w:val="00664EE5"/>
    <w:rsid w:val="006651F9"/>
    <w:rsid w:val="0066564B"/>
    <w:rsid w:val="00665B0E"/>
    <w:rsid w:val="00665F94"/>
    <w:rsid w:val="006668FC"/>
    <w:rsid w:val="00666978"/>
    <w:rsid w:val="006677B3"/>
    <w:rsid w:val="006678B6"/>
    <w:rsid w:val="00667E3E"/>
    <w:rsid w:val="00670CAA"/>
    <w:rsid w:val="00670DE6"/>
    <w:rsid w:val="00671010"/>
    <w:rsid w:val="00671BD5"/>
    <w:rsid w:val="006732D6"/>
    <w:rsid w:val="00676AF1"/>
    <w:rsid w:val="0067782C"/>
    <w:rsid w:val="00680952"/>
    <w:rsid w:val="00680B33"/>
    <w:rsid w:val="006833A8"/>
    <w:rsid w:val="0068359C"/>
    <w:rsid w:val="00683EC8"/>
    <w:rsid w:val="00684594"/>
    <w:rsid w:val="00685365"/>
    <w:rsid w:val="00685906"/>
    <w:rsid w:val="00685E90"/>
    <w:rsid w:val="00686473"/>
    <w:rsid w:val="00686CBF"/>
    <w:rsid w:val="0069235D"/>
    <w:rsid w:val="00692DF9"/>
    <w:rsid w:val="006934EC"/>
    <w:rsid w:val="00694AFA"/>
    <w:rsid w:val="006953CA"/>
    <w:rsid w:val="00695EA1"/>
    <w:rsid w:val="00696405"/>
    <w:rsid w:val="0069689E"/>
    <w:rsid w:val="00696AF1"/>
    <w:rsid w:val="00697A83"/>
    <w:rsid w:val="00697B1E"/>
    <w:rsid w:val="00697CFB"/>
    <w:rsid w:val="006A03E7"/>
    <w:rsid w:val="006A07C0"/>
    <w:rsid w:val="006A1381"/>
    <w:rsid w:val="006A142C"/>
    <w:rsid w:val="006A22D0"/>
    <w:rsid w:val="006A2A72"/>
    <w:rsid w:val="006A2EB1"/>
    <w:rsid w:val="006A2F2A"/>
    <w:rsid w:val="006A3D3E"/>
    <w:rsid w:val="006A491B"/>
    <w:rsid w:val="006A4E91"/>
    <w:rsid w:val="006A4F18"/>
    <w:rsid w:val="006A4F3A"/>
    <w:rsid w:val="006A50DC"/>
    <w:rsid w:val="006A5AD9"/>
    <w:rsid w:val="006A6826"/>
    <w:rsid w:val="006A70BA"/>
    <w:rsid w:val="006A73F4"/>
    <w:rsid w:val="006A7BB2"/>
    <w:rsid w:val="006A7C2B"/>
    <w:rsid w:val="006A7EC6"/>
    <w:rsid w:val="006B0191"/>
    <w:rsid w:val="006B061C"/>
    <w:rsid w:val="006B14DF"/>
    <w:rsid w:val="006B2041"/>
    <w:rsid w:val="006B2867"/>
    <w:rsid w:val="006B3EA0"/>
    <w:rsid w:val="006B4646"/>
    <w:rsid w:val="006B4661"/>
    <w:rsid w:val="006B4CC0"/>
    <w:rsid w:val="006B5494"/>
    <w:rsid w:val="006B5DE5"/>
    <w:rsid w:val="006C062B"/>
    <w:rsid w:val="006C08CA"/>
    <w:rsid w:val="006C0ABF"/>
    <w:rsid w:val="006C18B6"/>
    <w:rsid w:val="006C21A6"/>
    <w:rsid w:val="006C23E5"/>
    <w:rsid w:val="006C273A"/>
    <w:rsid w:val="006C2863"/>
    <w:rsid w:val="006C2DD5"/>
    <w:rsid w:val="006C450E"/>
    <w:rsid w:val="006C47AC"/>
    <w:rsid w:val="006C503A"/>
    <w:rsid w:val="006C532A"/>
    <w:rsid w:val="006C55CC"/>
    <w:rsid w:val="006C5EBD"/>
    <w:rsid w:val="006C6237"/>
    <w:rsid w:val="006C6E55"/>
    <w:rsid w:val="006C6F70"/>
    <w:rsid w:val="006C6FB3"/>
    <w:rsid w:val="006C6FF8"/>
    <w:rsid w:val="006D0F1C"/>
    <w:rsid w:val="006D12EF"/>
    <w:rsid w:val="006D1BC3"/>
    <w:rsid w:val="006D3E46"/>
    <w:rsid w:val="006D3F27"/>
    <w:rsid w:val="006D41B5"/>
    <w:rsid w:val="006D4360"/>
    <w:rsid w:val="006D4CCF"/>
    <w:rsid w:val="006D4D85"/>
    <w:rsid w:val="006D5419"/>
    <w:rsid w:val="006D69A4"/>
    <w:rsid w:val="006D74B3"/>
    <w:rsid w:val="006E0F7C"/>
    <w:rsid w:val="006E1BAF"/>
    <w:rsid w:val="006E1EA5"/>
    <w:rsid w:val="006E2128"/>
    <w:rsid w:val="006E21CF"/>
    <w:rsid w:val="006E2D1B"/>
    <w:rsid w:val="006E36B8"/>
    <w:rsid w:val="006E391D"/>
    <w:rsid w:val="006E39FE"/>
    <w:rsid w:val="006E3D14"/>
    <w:rsid w:val="006E41C9"/>
    <w:rsid w:val="006E4649"/>
    <w:rsid w:val="006E4673"/>
    <w:rsid w:val="006E4C70"/>
    <w:rsid w:val="006E5432"/>
    <w:rsid w:val="006E5923"/>
    <w:rsid w:val="006E614F"/>
    <w:rsid w:val="006E68FB"/>
    <w:rsid w:val="006E694E"/>
    <w:rsid w:val="006E6DA5"/>
    <w:rsid w:val="006E746D"/>
    <w:rsid w:val="006F0BDD"/>
    <w:rsid w:val="006F1825"/>
    <w:rsid w:val="006F250E"/>
    <w:rsid w:val="006F2A4F"/>
    <w:rsid w:val="006F2BD7"/>
    <w:rsid w:val="006F2FB6"/>
    <w:rsid w:val="006F3002"/>
    <w:rsid w:val="006F4B6C"/>
    <w:rsid w:val="006F600B"/>
    <w:rsid w:val="006F66E6"/>
    <w:rsid w:val="006F70E2"/>
    <w:rsid w:val="006F7AB2"/>
    <w:rsid w:val="006F7AFA"/>
    <w:rsid w:val="00700343"/>
    <w:rsid w:val="00700467"/>
    <w:rsid w:val="00700688"/>
    <w:rsid w:val="007017C5"/>
    <w:rsid w:val="0070235C"/>
    <w:rsid w:val="00702E28"/>
    <w:rsid w:val="00703254"/>
    <w:rsid w:val="007035DF"/>
    <w:rsid w:val="00703B41"/>
    <w:rsid w:val="00703BC1"/>
    <w:rsid w:val="00704AF1"/>
    <w:rsid w:val="007056A8"/>
    <w:rsid w:val="00706A12"/>
    <w:rsid w:val="00707413"/>
    <w:rsid w:val="007077C0"/>
    <w:rsid w:val="00707B05"/>
    <w:rsid w:val="00711F09"/>
    <w:rsid w:val="0071218B"/>
    <w:rsid w:val="007134D4"/>
    <w:rsid w:val="00714375"/>
    <w:rsid w:val="00714594"/>
    <w:rsid w:val="00714641"/>
    <w:rsid w:val="00714776"/>
    <w:rsid w:val="007147F5"/>
    <w:rsid w:val="0071530D"/>
    <w:rsid w:val="00715EBF"/>
    <w:rsid w:val="00715EC9"/>
    <w:rsid w:val="007161CD"/>
    <w:rsid w:val="007166EE"/>
    <w:rsid w:val="007167D4"/>
    <w:rsid w:val="00717C00"/>
    <w:rsid w:val="007201CC"/>
    <w:rsid w:val="0072033F"/>
    <w:rsid w:val="00721B03"/>
    <w:rsid w:val="00721F3E"/>
    <w:rsid w:val="00722895"/>
    <w:rsid w:val="00723102"/>
    <w:rsid w:val="007237FC"/>
    <w:rsid w:val="0072384B"/>
    <w:rsid w:val="00723C80"/>
    <w:rsid w:val="00723D4A"/>
    <w:rsid w:val="0072589E"/>
    <w:rsid w:val="007258C7"/>
    <w:rsid w:val="00726596"/>
    <w:rsid w:val="007269FC"/>
    <w:rsid w:val="00727EC5"/>
    <w:rsid w:val="00727F3D"/>
    <w:rsid w:val="00730181"/>
    <w:rsid w:val="0073298E"/>
    <w:rsid w:val="00732CFA"/>
    <w:rsid w:val="00733A09"/>
    <w:rsid w:val="007346D4"/>
    <w:rsid w:val="00735A6E"/>
    <w:rsid w:val="00735E6E"/>
    <w:rsid w:val="00736A8F"/>
    <w:rsid w:val="007375A4"/>
    <w:rsid w:val="00741297"/>
    <w:rsid w:val="00742D2C"/>
    <w:rsid w:val="007432F5"/>
    <w:rsid w:val="007451CD"/>
    <w:rsid w:val="0074648C"/>
    <w:rsid w:val="00746A66"/>
    <w:rsid w:val="007479A8"/>
    <w:rsid w:val="00750229"/>
    <w:rsid w:val="007502AB"/>
    <w:rsid w:val="00750B4D"/>
    <w:rsid w:val="00750E86"/>
    <w:rsid w:val="0075141B"/>
    <w:rsid w:val="00751E17"/>
    <w:rsid w:val="00752444"/>
    <w:rsid w:val="00752470"/>
    <w:rsid w:val="007530D9"/>
    <w:rsid w:val="0075358E"/>
    <w:rsid w:val="00753B3B"/>
    <w:rsid w:val="00753B3C"/>
    <w:rsid w:val="00753BD2"/>
    <w:rsid w:val="00753E35"/>
    <w:rsid w:val="007542A8"/>
    <w:rsid w:val="00754C6D"/>
    <w:rsid w:val="00754F5D"/>
    <w:rsid w:val="0075529F"/>
    <w:rsid w:val="007558C5"/>
    <w:rsid w:val="00755B78"/>
    <w:rsid w:val="00755E98"/>
    <w:rsid w:val="0075662D"/>
    <w:rsid w:val="00756EB1"/>
    <w:rsid w:val="00757D9E"/>
    <w:rsid w:val="0076023F"/>
    <w:rsid w:val="00760670"/>
    <w:rsid w:val="007611EA"/>
    <w:rsid w:val="007622AE"/>
    <w:rsid w:val="00762E3F"/>
    <w:rsid w:val="00762F76"/>
    <w:rsid w:val="0076383B"/>
    <w:rsid w:val="0076413D"/>
    <w:rsid w:val="007648FC"/>
    <w:rsid w:val="00764987"/>
    <w:rsid w:val="007654F2"/>
    <w:rsid w:val="00765542"/>
    <w:rsid w:val="007656CE"/>
    <w:rsid w:val="00765F5C"/>
    <w:rsid w:val="00765FD9"/>
    <w:rsid w:val="00766966"/>
    <w:rsid w:val="00767BFC"/>
    <w:rsid w:val="007707CF"/>
    <w:rsid w:val="00770D8C"/>
    <w:rsid w:val="0077160E"/>
    <w:rsid w:val="00771D3D"/>
    <w:rsid w:val="00772452"/>
    <w:rsid w:val="007735D4"/>
    <w:rsid w:val="00773699"/>
    <w:rsid w:val="00773742"/>
    <w:rsid w:val="00775682"/>
    <w:rsid w:val="00776C0E"/>
    <w:rsid w:val="00776E0F"/>
    <w:rsid w:val="007771A5"/>
    <w:rsid w:val="007772E3"/>
    <w:rsid w:val="00777785"/>
    <w:rsid w:val="00777EBD"/>
    <w:rsid w:val="00780584"/>
    <w:rsid w:val="007805ED"/>
    <w:rsid w:val="007811F4"/>
    <w:rsid w:val="00781D5C"/>
    <w:rsid w:val="00781DBA"/>
    <w:rsid w:val="00782803"/>
    <w:rsid w:val="00782C5C"/>
    <w:rsid w:val="00782DBC"/>
    <w:rsid w:val="007835CD"/>
    <w:rsid w:val="007835D9"/>
    <w:rsid w:val="0078383B"/>
    <w:rsid w:val="00783870"/>
    <w:rsid w:val="00783D1E"/>
    <w:rsid w:val="00783D4E"/>
    <w:rsid w:val="007844A9"/>
    <w:rsid w:val="00784CFB"/>
    <w:rsid w:val="007851DA"/>
    <w:rsid w:val="00785C81"/>
    <w:rsid w:val="00786F4D"/>
    <w:rsid w:val="0078787E"/>
    <w:rsid w:val="007903EC"/>
    <w:rsid w:val="0079046B"/>
    <w:rsid w:val="007905F6"/>
    <w:rsid w:val="0079067F"/>
    <w:rsid w:val="0079071D"/>
    <w:rsid w:val="00790E07"/>
    <w:rsid w:val="00790FE1"/>
    <w:rsid w:val="007913DA"/>
    <w:rsid w:val="00791579"/>
    <w:rsid w:val="007917FC"/>
    <w:rsid w:val="007928F1"/>
    <w:rsid w:val="00792E52"/>
    <w:rsid w:val="007932D7"/>
    <w:rsid w:val="0079385E"/>
    <w:rsid w:val="00793DE6"/>
    <w:rsid w:val="007942D6"/>
    <w:rsid w:val="007943BC"/>
    <w:rsid w:val="00795B28"/>
    <w:rsid w:val="00795F83"/>
    <w:rsid w:val="00796938"/>
    <w:rsid w:val="00796C4E"/>
    <w:rsid w:val="0079746E"/>
    <w:rsid w:val="00797528"/>
    <w:rsid w:val="00797F8A"/>
    <w:rsid w:val="007A02F9"/>
    <w:rsid w:val="007A043B"/>
    <w:rsid w:val="007A05E1"/>
    <w:rsid w:val="007A18CF"/>
    <w:rsid w:val="007A1CC7"/>
    <w:rsid w:val="007A2E62"/>
    <w:rsid w:val="007A3392"/>
    <w:rsid w:val="007A3701"/>
    <w:rsid w:val="007A4076"/>
    <w:rsid w:val="007A4E4D"/>
    <w:rsid w:val="007A648D"/>
    <w:rsid w:val="007B034A"/>
    <w:rsid w:val="007B1166"/>
    <w:rsid w:val="007B24FA"/>
    <w:rsid w:val="007B34C4"/>
    <w:rsid w:val="007B3D55"/>
    <w:rsid w:val="007B430C"/>
    <w:rsid w:val="007B458A"/>
    <w:rsid w:val="007B466C"/>
    <w:rsid w:val="007B49BA"/>
    <w:rsid w:val="007B4A87"/>
    <w:rsid w:val="007B58FF"/>
    <w:rsid w:val="007B59D7"/>
    <w:rsid w:val="007B6058"/>
    <w:rsid w:val="007B6711"/>
    <w:rsid w:val="007B71BA"/>
    <w:rsid w:val="007B759E"/>
    <w:rsid w:val="007B7920"/>
    <w:rsid w:val="007B7AAC"/>
    <w:rsid w:val="007C053C"/>
    <w:rsid w:val="007C09B5"/>
    <w:rsid w:val="007C0F1B"/>
    <w:rsid w:val="007C147F"/>
    <w:rsid w:val="007C1D85"/>
    <w:rsid w:val="007C1FC1"/>
    <w:rsid w:val="007C24B3"/>
    <w:rsid w:val="007C35CE"/>
    <w:rsid w:val="007C43D4"/>
    <w:rsid w:val="007C47EA"/>
    <w:rsid w:val="007C4828"/>
    <w:rsid w:val="007C509F"/>
    <w:rsid w:val="007C6162"/>
    <w:rsid w:val="007C6A3C"/>
    <w:rsid w:val="007D082E"/>
    <w:rsid w:val="007D0A10"/>
    <w:rsid w:val="007D0B65"/>
    <w:rsid w:val="007D0D86"/>
    <w:rsid w:val="007D0FB5"/>
    <w:rsid w:val="007D33A5"/>
    <w:rsid w:val="007D3683"/>
    <w:rsid w:val="007D3825"/>
    <w:rsid w:val="007D4420"/>
    <w:rsid w:val="007D44B1"/>
    <w:rsid w:val="007D4CCA"/>
    <w:rsid w:val="007D5F38"/>
    <w:rsid w:val="007D7109"/>
    <w:rsid w:val="007D715E"/>
    <w:rsid w:val="007D71C5"/>
    <w:rsid w:val="007E09FE"/>
    <w:rsid w:val="007E103C"/>
    <w:rsid w:val="007E15F9"/>
    <w:rsid w:val="007E1A3F"/>
    <w:rsid w:val="007E2ED8"/>
    <w:rsid w:val="007E3764"/>
    <w:rsid w:val="007E4A2F"/>
    <w:rsid w:val="007E4BFE"/>
    <w:rsid w:val="007E503E"/>
    <w:rsid w:val="007E55A2"/>
    <w:rsid w:val="007E5AB1"/>
    <w:rsid w:val="007E6018"/>
    <w:rsid w:val="007E6688"/>
    <w:rsid w:val="007E6CF6"/>
    <w:rsid w:val="007E6FE0"/>
    <w:rsid w:val="007E7742"/>
    <w:rsid w:val="007F04D6"/>
    <w:rsid w:val="007F0885"/>
    <w:rsid w:val="007F0B80"/>
    <w:rsid w:val="007F0D75"/>
    <w:rsid w:val="007F1F7C"/>
    <w:rsid w:val="007F3F67"/>
    <w:rsid w:val="007F477C"/>
    <w:rsid w:val="007F4C58"/>
    <w:rsid w:val="007F6E7C"/>
    <w:rsid w:val="007F79E0"/>
    <w:rsid w:val="00800562"/>
    <w:rsid w:val="00800883"/>
    <w:rsid w:val="00800FD2"/>
    <w:rsid w:val="008012F4"/>
    <w:rsid w:val="00801B78"/>
    <w:rsid w:val="008025F2"/>
    <w:rsid w:val="00802C77"/>
    <w:rsid w:val="00803313"/>
    <w:rsid w:val="008039A0"/>
    <w:rsid w:val="00804A69"/>
    <w:rsid w:val="00804E4E"/>
    <w:rsid w:val="00805215"/>
    <w:rsid w:val="00805260"/>
    <w:rsid w:val="00805BFC"/>
    <w:rsid w:val="008062CB"/>
    <w:rsid w:val="008065D7"/>
    <w:rsid w:val="00806628"/>
    <w:rsid w:val="00806A07"/>
    <w:rsid w:val="00806FD8"/>
    <w:rsid w:val="00807011"/>
    <w:rsid w:val="008071F0"/>
    <w:rsid w:val="00807AAB"/>
    <w:rsid w:val="00807E78"/>
    <w:rsid w:val="0081057B"/>
    <w:rsid w:val="0081076C"/>
    <w:rsid w:val="00811235"/>
    <w:rsid w:val="00811CD8"/>
    <w:rsid w:val="00812E07"/>
    <w:rsid w:val="00812EEE"/>
    <w:rsid w:val="008134DA"/>
    <w:rsid w:val="008139A6"/>
    <w:rsid w:val="008149C0"/>
    <w:rsid w:val="00814AE0"/>
    <w:rsid w:val="008157C0"/>
    <w:rsid w:val="00815A8C"/>
    <w:rsid w:val="00815E62"/>
    <w:rsid w:val="008164C9"/>
    <w:rsid w:val="008164F8"/>
    <w:rsid w:val="00816C22"/>
    <w:rsid w:val="00817EC9"/>
    <w:rsid w:val="00821576"/>
    <w:rsid w:val="00821AD2"/>
    <w:rsid w:val="00821CD9"/>
    <w:rsid w:val="0082210D"/>
    <w:rsid w:val="00822A9B"/>
    <w:rsid w:val="00823CC5"/>
    <w:rsid w:val="00824407"/>
    <w:rsid w:val="00824E56"/>
    <w:rsid w:val="00825204"/>
    <w:rsid w:val="00825D3D"/>
    <w:rsid w:val="00825FA5"/>
    <w:rsid w:val="008319EB"/>
    <w:rsid w:val="008326A9"/>
    <w:rsid w:val="00832FF2"/>
    <w:rsid w:val="0083338C"/>
    <w:rsid w:val="0083497C"/>
    <w:rsid w:val="00834D0F"/>
    <w:rsid w:val="00836310"/>
    <w:rsid w:val="00836507"/>
    <w:rsid w:val="00836624"/>
    <w:rsid w:val="00836F32"/>
    <w:rsid w:val="008372EB"/>
    <w:rsid w:val="00837E56"/>
    <w:rsid w:val="00840055"/>
    <w:rsid w:val="00840368"/>
    <w:rsid w:val="00841306"/>
    <w:rsid w:val="00841F03"/>
    <w:rsid w:val="008422CC"/>
    <w:rsid w:val="00842EB2"/>
    <w:rsid w:val="00843062"/>
    <w:rsid w:val="008434BD"/>
    <w:rsid w:val="00843A83"/>
    <w:rsid w:val="00843EE2"/>
    <w:rsid w:val="00843F58"/>
    <w:rsid w:val="00844A86"/>
    <w:rsid w:val="0084525A"/>
    <w:rsid w:val="00845444"/>
    <w:rsid w:val="00846B87"/>
    <w:rsid w:val="008508D0"/>
    <w:rsid w:val="00851255"/>
    <w:rsid w:val="008516BF"/>
    <w:rsid w:val="008527E9"/>
    <w:rsid w:val="00852CC4"/>
    <w:rsid w:val="0085318B"/>
    <w:rsid w:val="008535DD"/>
    <w:rsid w:val="0085455F"/>
    <w:rsid w:val="00855003"/>
    <w:rsid w:val="008566BE"/>
    <w:rsid w:val="00856D58"/>
    <w:rsid w:val="00856DF2"/>
    <w:rsid w:val="00856EFE"/>
    <w:rsid w:val="00860127"/>
    <w:rsid w:val="008607F0"/>
    <w:rsid w:val="00860B34"/>
    <w:rsid w:val="00862009"/>
    <w:rsid w:val="0086215E"/>
    <w:rsid w:val="0086295E"/>
    <w:rsid w:val="008629EB"/>
    <w:rsid w:val="00863EC2"/>
    <w:rsid w:val="00864D04"/>
    <w:rsid w:val="008658F2"/>
    <w:rsid w:val="00866132"/>
    <w:rsid w:val="00866A1B"/>
    <w:rsid w:val="00866D57"/>
    <w:rsid w:val="00867B54"/>
    <w:rsid w:val="0087067D"/>
    <w:rsid w:val="0087396B"/>
    <w:rsid w:val="008739AA"/>
    <w:rsid w:val="00873E2D"/>
    <w:rsid w:val="008740CD"/>
    <w:rsid w:val="00874ADF"/>
    <w:rsid w:val="00874BB3"/>
    <w:rsid w:val="00875167"/>
    <w:rsid w:val="008755DE"/>
    <w:rsid w:val="008764E8"/>
    <w:rsid w:val="00876738"/>
    <w:rsid w:val="00876E37"/>
    <w:rsid w:val="00876F01"/>
    <w:rsid w:val="008773DD"/>
    <w:rsid w:val="008773F4"/>
    <w:rsid w:val="0087788F"/>
    <w:rsid w:val="00877AD0"/>
    <w:rsid w:val="00877B81"/>
    <w:rsid w:val="00880496"/>
    <w:rsid w:val="00880C35"/>
    <w:rsid w:val="008815A3"/>
    <w:rsid w:val="00883B16"/>
    <w:rsid w:val="00883CE1"/>
    <w:rsid w:val="008840F6"/>
    <w:rsid w:val="00884D83"/>
    <w:rsid w:val="0088521F"/>
    <w:rsid w:val="00885A05"/>
    <w:rsid w:val="00885B71"/>
    <w:rsid w:val="0088641A"/>
    <w:rsid w:val="008868EC"/>
    <w:rsid w:val="00886E27"/>
    <w:rsid w:val="0088731B"/>
    <w:rsid w:val="0088777A"/>
    <w:rsid w:val="008879CA"/>
    <w:rsid w:val="00887ED5"/>
    <w:rsid w:val="008901E9"/>
    <w:rsid w:val="008902F4"/>
    <w:rsid w:val="008909B9"/>
    <w:rsid w:val="00890D7E"/>
    <w:rsid w:val="008910B5"/>
    <w:rsid w:val="0089151F"/>
    <w:rsid w:val="00892D38"/>
    <w:rsid w:val="008937CC"/>
    <w:rsid w:val="008938D8"/>
    <w:rsid w:val="00893CE1"/>
    <w:rsid w:val="0089411D"/>
    <w:rsid w:val="00894B1C"/>
    <w:rsid w:val="00894D8B"/>
    <w:rsid w:val="0089529F"/>
    <w:rsid w:val="0089577A"/>
    <w:rsid w:val="00895F27"/>
    <w:rsid w:val="008962F9"/>
    <w:rsid w:val="00896DD7"/>
    <w:rsid w:val="00896EB9"/>
    <w:rsid w:val="00896F7B"/>
    <w:rsid w:val="00897DFD"/>
    <w:rsid w:val="008A0385"/>
    <w:rsid w:val="008A13DB"/>
    <w:rsid w:val="008A1557"/>
    <w:rsid w:val="008A15F8"/>
    <w:rsid w:val="008A1EA4"/>
    <w:rsid w:val="008A244D"/>
    <w:rsid w:val="008A2DF5"/>
    <w:rsid w:val="008A4373"/>
    <w:rsid w:val="008A439B"/>
    <w:rsid w:val="008A445A"/>
    <w:rsid w:val="008A5437"/>
    <w:rsid w:val="008A5522"/>
    <w:rsid w:val="008A55F1"/>
    <w:rsid w:val="008A56D1"/>
    <w:rsid w:val="008A5BBC"/>
    <w:rsid w:val="008A5E75"/>
    <w:rsid w:val="008A76F0"/>
    <w:rsid w:val="008B24E3"/>
    <w:rsid w:val="008B2789"/>
    <w:rsid w:val="008B39F5"/>
    <w:rsid w:val="008B4D8D"/>
    <w:rsid w:val="008B72C2"/>
    <w:rsid w:val="008B7300"/>
    <w:rsid w:val="008B7743"/>
    <w:rsid w:val="008B7A19"/>
    <w:rsid w:val="008C0D88"/>
    <w:rsid w:val="008C35D3"/>
    <w:rsid w:val="008C39D9"/>
    <w:rsid w:val="008C3CB2"/>
    <w:rsid w:val="008C46D3"/>
    <w:rsid w:val="008C58BB"/>
    <w:rsid w:val="008C5A3B"/>
    <w:rsid w:val="008C5DAB"/>
    <w:rsid w:val="008C6084"/>
    <w:rsid w:val="008C7014"/>
    <w:rsid w:val="008C7DB3"/>
    <w:rsid w:val="008D10F6"/>
    <w:rsid w:val="008D2049"/>
    <w:rsid w:val="008D20A9"/>
    <w:rsid w:val="008D2146"/>
    <w:rsid w:val="008D3113"/>
    <w:rsid w:val="008D3BC9"/>
    <w:rsid w:val="008D3E08"/>
    <w:rsid w:val="008D50D5"/>
    <w:rsid w:val="008D5521"/>
    <w:rsid w:val="008D58D6"/>
    <w:rsid w:val="008D59B7"/>
    <w:rsid w:val="008D5B4C"/>
    <w:rsid w:val="008D6A52"/>
    <w:rsid w:val="008E144C"/>
    <w:rsid w:val="008E18FE"/>
    <w:rsid w:val="008E1A11"/>
    <w:rsid w:val="008E2080"/>
    <w:rsid w:val="008E2726"/>
    <w:rsid w:val="008E2D7F"/>
    <w:rsid w:val="008E3362"/>
    <w:rsid w:val="008E36D5"/>
    <w:rsid w:val="008E63DA"/>
    <w:rsid w:val="008F0101"/>
    <w:rsid w:val="008F0D9F"/>
    <w:rsid w:val="008F1A50"/>
    <w:rsid w:val="008F2CCF"/>
    <w:rsid w:val="008F3B2A"/>
    <w:rsid w:val="008F52F7"/>
    <w:rsid w:val="008F5624"/>
    <w:rsid w:val="008F5AD2"/>
    <w:rsid w:val="008F6E0D"/>
    <w:rsid w:val="008F7223"/>
    <w:rsid w:val="008F753B"/>
    <w:rsid w:val="00900DB8"/>
    <w:rsid w:val="00901595"/>
    <w:rsid w:val="009016A6"/>
    <w:rsid w:val="0090197A"/>
    <w:rsid w:val="00901AFD"/>
    <w:rsid w:val="0090231C"/>
    <w:rsid w:val="0090339B"/>
    <w:rsid w:val="0090432B"/>
    <w:rsid w:val="00904C81"/>
    <w:rsid w:val="00906C20"/>
    <w:rsid w:val="00907008"/>
    <w:rsid w:val="0090728C"/>
    <w:rsid w:val="0090744E"/>
    <w:rsid w:val="00907686"/>
    <w:rsid w:val="00907E93"/>
    <w:rsid w:val="00910ACF"/>
    <w:rsid w:val="0091105E"/>
    <w:rsid w:val="00912B51"/>
    <w:rsid w:val="0091329E"/>
    <w:rsid w:val="009135BC"/>
    <w:rsid w:val="009135CC"/>
    <w:rsid w:val="00913809"/>
    <w:rsid w:val="00913C21"/>
    <w:rsid w:val="00913CCC"/>
    <w:rsid w:val="00913E76"/>
    <w:rsid w:val="00914025"/>
    <w:rsid w:val="0091476A"/>
    <w:rsid w:val="009157A7"/>
    <w:rsid w:val="0091684E"/>
    <w:rsid w:val="00920510"/>
    <w:rsid w:val="00920F4A"/>
    <w:rsid w:val="00921037"/>
    <w:rsid w:val="0092120B"/>
    <w:rsid w:val="00921540"/>
    <w:rsid w:val="0092287B"/>
    <w:rsid w:val="0092290C"/>
    <w:rsid w:val="0092295D"/>
    <w:rsid w:val="00922C56"/>
    <w:rsid w:val="009234A8"/>
    <w:rsid w:val="00925674"/>
    <w:rsid w:val="00925D26"/>
    <w:rsid w:val="00925FA0"/>
    <w:rsid w:val="00926358"/>
    <w:rsid w:val="009269A4"/>
    <w:rsid w:val="00927211"/>
    <w:rsid w:val="00927CC5"/>
    <w:rsid w:val="00927E33"/>
    <w:rsid w:val="00931B26"/>
    <w:rsid w:val="00931E0E"/>
    <w:rsid w:val="00933098"/>
    <w:rsid w:val="00933C48"/>
    <w:rsid w:val="00935A70"/>
    <w:rsid w:val="00936C88"/>
    <w:rsid w:val="00936F56"/>
    <w:rsid w:val="00940097"/>
    <w:rsid w:val="00940536"/>
    <w:rsid w:val="009408FD"/>
    <w:rsid w:val="00940957"/>
    <w:rsid w:val="00940AE5"/>
    <w:rsid w:val="00940F5D"/>
    <w:rsid w:val="0094110A"/>
    <w:rsid w:val="0094141E"/>
    <w:rsid w:val="00941640"/>
    <w:rsid w:val="00941867"/>
    <w:rsid w:val="00941A95"/>
    <w:rsid w:val="00941BC4"/>
    <w:rsid w:val="00942465"/>
    <w:rsid w:val="00942958"/>
    <w:rsid w:val="00942AF1"/>
    <w:rsid w:val="009434B5"/>
    <w:rsid w:val="00943501"/>
    <w:rsid w:val="009449C5"/>
    <w:rsid w:val="00944D0F"/>
    <w:rsid w:val="00944E6F"/>
    <w:rsid w:val="00945ECE"/>
    <w:rsid w:val="009469A7"/>
    <w:rsid w:val="00946B44"/>
    <w:rsid w:val="00946F37"/>
    <w:rsid w:val="00947145"/>
    <w:rsid w:val="00947E02"/>
    <w:rsid w:val="0095005A"/>
    <w:rsid w:val="0095029A"/>
    <w:rsid w:val="00951385"/>
    <w:rsid w:val="00951F59"/>
    <w:rsid w:val="0095225F"/>
    <w:rsid w:val="00952EBE"/>
    <w:rsid w:val="009532E3"/>
    <w:rsid w:val="00953856"/>
    <w:rsid w:val="0095425A"/>
    <w:rsid w:val="0095642A"/>
    <w:rsid w:val="009565AB"/>
    <w:rsid w:val="00956794"/>
    <w:rsid w:val="00956C18"/>
    <w:rsid w:val="00957491"/>
    <w:rsid w:val="009575C5"/>
    <w:rsid w:val="00957F47"/>
    <w:rsid w:val="00960518"/>
    <w:rsid w:val="00960707"/>
    <w:rsid w:val="009611FA"/>
    <w:rsid w:val="0096170E"/>
    <w:rsid w:val="00961DAA"/>
    <w:rsid w:val="00961E03"/>
    <w:rsid w:val="0096335B"/>
    <w:rsid w:val="0096386B"/>
    <w:rsid w:val="00963F29"/>
    <w:rsid w:val="00963F81"/>
    <w:rsid w:val="00964B6D"/>
    <w:rsid w:val="009650C6"/>
    <w:rsid w:val="009656C0"/>
    <w:rsid w:val="00965A4B"/>
    <w:rsid w:val="00966DFD"/>
    <w:rsid w:val="00966E67"/>
    <w:rsid w:val="00966E69"/>
    <w:rsid w:val="009673B1"/>
    <w:rsid w:val="00967C07"/>
    <w:rsid w:val="00967D35"/>
    <w:rsid w:val="00970773"/>
    <w:rsid w:val="00971851"/>
    <w:rsid w:val="00971F2F"/>
    <w:rsid w:val="009721D0"/>
    <w:rsid w:val="0097228E"/>
    <w:rsid w:val="00972AA2"/>
    <w:rsid w:val="00972AEB"/>
    <w:rsid w:val="00973369"/>
    <w:rsid w:val="00973F0E"/>
    <w:rsid w:val="009741E4"/>
    <w:rsid w:val="0097466E"/>
    <w:rsid w:val="00974F5E"/>
    <w:rsid w:val="0097578E"/>
    <w:rsid w:val="00975D91"/>
    <w:rsid w:val="00975FA2"/>
    <w:rsid w:val="009768B5"/>
    <w:rsid w:val="00976B83"/>
    <w:rsid w:val="00976E81"/>
    <w:rsid w:val="0097706B"/>
    <w:rsid w:val="00977F66"/>
    <w:rsid w:val="009808AF"/>
    <w:rsid w:val="00980A25"/>
    <w:rsid w:val="00980F2E"/>
    <w:rsid w:val="0098122E"/>
    <w:rsid w:val="0098178F"/>
    <w:rsid w:val="00981810"/>
    <w:rsid w:val="00981A93"/>
    <w:rsid w:val="00982010"/>
    <w:rsid w:val="009827EA"/>
    <w:rsid w:val="009834E5"/>
    <w:rsid w:val="00984DCD"/>
    <w:rsid w:val="0098559A"/>
    <w:rsid w:val="00985FDD"/>
    <w:rsid w:val="0099149C"/>
    <w:rsid w:val="009916E4"/>
    <w:rsid w:val="009919F4"/>
    <w:rsid w:val="009930CF"/>
    <w:rsid w:val="00993213"/>
    <w:rsid w:val="0099366F"/>
    <w:rsid w:val="009943C2"/>
    <w:rsid w:val="009953F3"/>
    <w:rsid w:val="00996E48"/>
    <w:rsid w:val="009973A5"/>
    <w:rsid w:val="009A06D8"/>
    <w:rsid w:val="009A0ECC"/>
    <w:rsid w:val="009A0FED"/>
    <w:rsid w:val="009A17B0"/>
    <w:rsid w:val="009A1DC5"/>
    <w:rsid w:val="009A2039"/>
    <w:rsid w:val="009A261D"/>
    <w:rsid w:val="009A2E1F"/>
    <w:rsid w:val="009A3A4B"/>
    <w:rsid w:val="009A4274"/>
    <w:rsid w:val="009A4F97"/>
    <w:rsid w:val="009A5EA9"/>
    <w:rsid w:val="009A66D2"/>
    <w:rsid w:val="009A7449"/>
    <w:rsid w:val="009A7F12"/>
    <w:rsid w:val="009B1777"/>
    <w:rsid w:val="009B1B27"/>
    <w:rsid w:val="009B1F7A"/>
    <w:rsid w:val="009B21CC"/>
    <w:rsid w:val="009B2349"/>
    <w:rsid w:val="009B32DD"/>
    <w:rsid w:val="009B365B"/>
    <w:rsid w:val="009B3781"/>
    <w:rsid w:val="009B3BD6"/>
    <w:rsid w:val="009B47AA"/>
    <w:rsid w:val="009B47DD"/>
    <w:rsid w:val="009B4A5B"/>
    <w:rsid w:val="009B4D6C"/>
    <w:rsid w:val="009B5E15"/>
    <w:rsid w:val="009B5E80"/>
    <w:rsid w:val="009B6AF0"/>
    <w:rsid w:val="009B6D43"/>
    <w:rsid w:val="009B7671"/>
    <w:rsid w:val="009C0D70"/>
    <w:rsid w:val="009C124C"/>
    <w:rsid w:val="009C1712"/>
    <w:rsid w:val="009C3831"/>
    <w:rsid w:val="009C4630"/>
    <w:rsid w:val="009C5595"/>
    <w:rsid w:val="009C56B2"/>
    <w:rsid w:val="009C57E3"/>
    <w:rsid w:val="009C5B10"/>
    <w:rsid w:val="009D0285"/>
    <w:rsid w:val="009D076B"/>
    <w:rsid w:val="009D16CA"/>
    <w:rsid w:val="009D1EB9"/>
    <w:rsid w:val="009D2CC7"/>
    <w:rsid w:val="009D3ED3"/>
    <w:rsid w:val="009D4293"/>
    <w:rsid w:val="009D4ADB"/>
    <w:rsid w:val="009D4EA2"/>
    <w:rsid w:val="009D65DA"/>
    <w:rsid w:val="009D66B2"/>
    <w:rsid w:val="009D689F"/>
    <w:rsid w:val="009D7B02"/>
    <w:rsid w:val="009E032D"/>
    <w:rsid w:val="009E1680"/>
    <w:rsid w:val="009E19EB"/>
    <w:rsid w:val="009E22EC"/>
    <w:rsid w:val="009E2471"/>
    <w:rsid w:val="009E303A"/>
    <w:rsid w:val="009E41E4"/>
    <w:rsid w:val="009E4635"/>
    <w:rsid w:val="009E4659"/>
    <w:rsid w:val="009E55B0"/>
    <w:rsid w:val="009E582F"/>
    <w:rsid w:val="009E5F6A"/>
    <w:rsid w:val="009E6957"/>
    <w:rsid w:val="009E6985"/>
    <w:rsid w:val="009E6FEC"/>
    <w:rsid w:val="009E72BE"/>
    <w:rsid w:val="009E7570"/>
    <w:rsid w:val="009E7C21"/>
    <w:rsid w:val="009E7C54"/>
    <w:rsid w:val="009F0450"/>
    <w:rsid w:val="009F08AD"/>
    <w:rsid w:val="009F0C78"/>
    <w:rsid w:val="009F109B"/>
    <w:rsid w:val="009F2004"/>
    <w:rsid w:val="009F27E4"/>
    <w:rsid w:val="009F3227"/>
    <w:rsid w:val="009F342F"/>
    <w:rsid w:val="009F35F1"/>
    <w:rsid w:val="009F36D6"/>
    <w:rsid w:val="009F4092"/>
    <w:rsid w:val="009F49CD"/>
    <w:rsid w:val="009F53FA"/>
    <w:rsid w:val="009F5A13"/>
    <w:rsid w:val="009F63F2"/>
    <w:rsid w:val="009F7333"/>
    <w:rsid w:val="009F7677"/>
    <w:rsid w:val="009F7E4F"/>
    <w:rsid w:val="00A00160"/>
    <w:rsid w:val="00A006E5"/>
    <w:rsid w:val="00A011F3"/>
    <w:rsid w:val="00A0158C"/>
    <w:rsid w:val="00A028C2"/>
    <w:rsid w:val="00A039CD"/>
    <w:rsid w:val="00A043DB"/>
    <w:rsid w:val="00A04F16"/>
    <w:rsid w:val="00A04F47"/>
    <w:rsid w:val="00A05F51"/>
    <w:rsid w:val="00A0611E"/>
    <w:rsid w:val="00A06437"/>
    <w:rsid w:val="00A06D12"/>
    <w:rsid w:val="00A06D79"/>
    <w:rsid w:val="00A10273"/>
    <w:rsid w:val="00A10283"/>
    <w:rsid w:val="00A10986"/>
    <w:rsid w:val="00A10B9A"/>
    <w:rsid w:val="00A10D03"/>
    <w:rsid w:val="00A12E26"/>
    <w:rsid w:val="00A1386C"/>
    <w:rsid w:val="00A141B9"/>
    <w:rsid w:val="00A14CF8"/>
    <w:rsid w:val="00A14D16"/>
    <w:rsid w:val="00A15155"/>
    <w:rsid w:val="00A1643C"/>
    <w:rsid w:val="00A164C4"/>
    <w:rsid w:val="00A16ADD"/>
    <w:rsid w:val="00A17F3B"/>
    <w:rsid w:val="00A21D05"/>
    <w:rsid w:val="00A21FAC"/>
    <w:rsid w:val="00A22731"/>
    <w:rsid w:val="00A233D4"/>
    <w:rsid w:val="00A24646"/>
    <w:rsid w:val="00A248D2"/>
    <w:rsid w:val="00A24D4C"/>
    <w:rsid w:val="00A25B12"/>
    <w:rsid w:val="00A26FB5"/>
    <w:rsid w:val="00A274A6"/>
    <w:rsid w:val="00A2775B"/>
    <w:rsid w:val="00A30532"/>
    <w:rsid w:val="00A309E8"/>
    <w:rsid w:val="00A315FB"/>
    <w:rsid w:val="00A31E62"/>
    <w:rsid w:val="00A32174"/>
    <w:rsid w:val="00A335D7"/>
    <w:rsid w:val="00A33ADA"/>
    <w:rsid w:val="00A34DA7"/>
    <w:rsid w:val="00A350A9"/>
    <w:rsid w:val="00A358C1"/>
    <w:rsid w:val="00A368DF"/>
    <w:rsid w:val="00A369C4"/>
    <w:rsid w:val="00A375BE"/>
    <w:rsid w:val="00A4015C"/>
    <w:rsid w:val="00A4034B"/>
    <w:rsid w:val="00A4064F"/>
    <w:rsid w:val="00A40879"/>
    <w:rsid w:val="00A409CF"/>
    <w:rsid w:val="00A409FB"/>
    <w:rsid w:val="00A413E6"/>
    <w:rsid w:val="00A41AB0"/>
    <w:rsid w:val="00A41B53"/>
    <w:rsid w:val="00A41C84"/>
    <w:rsid w:val="00A41E52"/>
    <w:rsid w:val="00A42719"/>
    <w:rsid w:val="00A43DDA"/>
    <w:rsid w:val="00A43E10"/>
    <w:rsid w:val="00A441AC"/>
    <w:rsid w:val="00A4470C"/>
    <w:rsid w:val="00A44D65"/>
    <w:rsid w:val="00A44DFE"/>
    <w:rsid w:val="00A45578"/>
    <w:rsid w:val="00A461E4"/>
    <w:rsid w:val="00A46C74"/>
    <w:rsid w:val="00A47A9F"/>
    <w:rsid w:val="00A47CEA"/>
    <w:rsid w:val="00A47EA5"/>
    <w:rsid w:val="00A5064F"/>
    <w:rsid w:val="00A5065F"/>
    <w:rsid w:val="00A512E6"/>
    <w:rsid w:val="00A51ECD"/>
    <w:rsid w:val="00A52A67"/>
    <w:rsid w:val="00A52DA1"/>
    <w:rsid w:val="00A53B61"/>
    <w:rsid w:val="00A5427B"/>
    <w:rsid w:val="00A55284"/>
    <w:rsid w:val="00A55299"/>
    <w:rsid w:val="00A55D0B"/>
    <w:rsid w:val="00A55FC4"/>
    <w:rsid w:val="00A561DC"/>
    <w:rsid w:val="00A563C9"/>
    <w:rsid w:val="00A568B5"/>
    <w:rsid w:val="00A56B4F"/>
    <w:rsid w:val="00A576F4"/>
    <w:rsid w:val="00A578F1"/>
    <w:rsid w:val="00A579BA"/>
    <w:rsid w:val="00A6112D"/>
    <w:rsid w:val="00A61F6D"/>
    <w:rsid w:val="00A637C2"/>
    <w:rsid w:val="00A63ACF"/>
    <w:rsid w:val="00A63E4C"/>
    <w:rsid w:val="00A64F7D"/>
    <w:rsid w:val="00A658E0"/>
    <w:rsid w:val="00A66CFE"/>
    <w:rsid w:val="00A6727B"/>
    <w:rsid w:val="00A6796E"/>
    <w:rsid w:val="00A67E37"/>
    <w:rsid w:val="00A7174A"/>
    <w:rsid w:val="00A719C5"/>
    <w:rsid w:val="00A72CE8"/>
    <w:rsid w:val="00A72FD0"/>
    <w:rsid w:val="00A73D91"/>
    <w:rsid w:val="00A73E3A"/>
    <w:rsid w:val="00A74329"/>
    <w:rsid w:val="00A74C6D"/>
    <w:rsid w:val="00A75383"/>
    <w:rsid w:val="00A75B9A"/>
    <w:rsid w:val="00A75EBF"/>
    <w:rsid w:val="00A7602E"/>
    <w:rsid w:val="00A76586"/>
    <w:rsid w:val="00A77355"/>
    <w:rsid w:val="00A77B71"/>
    <w:rsid w:val="00A815F1"/>
    <w:rsid w:val="00A82127"/>
    <w:rsid w:val="00A8358F"/>
    <w:rsid w:val="00A838E3"/>
    <w:rsid w:val="00A83BF9"/>
    <w:rsid w:val="00A8547D"/>
    <w:rsid w:val="00A85D6D"/>
    <w:rsid w:val="00A85E1B"/>
    <w:rsid w:val="00A86383"/>
    <w:rsid w:val="00A863E7"/>
    <w:rsid w:val="00A917E6"/>
    <w:rsid w:val="00A92739"/>
    <w:rsid w:val="00A92B1D"/>
    <w:rsid w:val="00A92BAA"/>
    <w:rsid w:val="00A9432E"/>
    <w:rsid w:val="00A94701"/>
    <w:rsid w:val="00A94C0D"/>
    <w:rsid w:val="00A9550A"/>
    <w:rsid w:val="00A95B62"/>
    <w:rsid w:val="00A96205"/>
    <w:rsid w:val="00A96C7A"/>
    <w:rsid w:val="00A96F5F"/>
    <w:rsid w:val="00A97478"/>
    <w:rsid w:val="00A97834"/>
    <w:rsid w:val="00A97949"/>
    <w:rsid w:val="00A97F50"/>
    <w:rsid w:val="00AA0608"/>
    <w:rsid w:val="00AA0C8E"/>
    <w:rsid w:val="00AA11BC"/>
    <w:rsid w:val="00AA1487"/>
    <w:rsid w:val="00AA1B02"/>
    <w:rsid w:val="00AA27FA"/>
    <w:rsid w:val="00AA27FC"/>
    <w:rsid w:val="00AA2AF2"/>
    <w:rsid w:val="00AA3346"/>
    <w:rsid w:val="00AA5B8B"/>
    <w:rsid w:val="00AA65BA"/>
    <w:rsid w:val="00AA6907"/>
    <w:rsid w:val="00AA6DCF"/>
    <w:rsid w:val="00AA6F65"/>
    <w:rsid w:val="00AA7445"/>
    <w:rsid w:val="00AA7907"/>
    <w:rsid w:val="00AB0DAC"/>
    <w:rsid w:val="00AB0ECA"/>
    <w:rsid w:val="00AB102F"/>
    <w:rsid w:val="00AB2543"/>
    <w:rsid w:val="00AB3CF9"/>
    <w:rsid w:val="00AB4355"/>
    <w:rsid w:val="00AB49F0"/>
    <w:rsid w:val="00AB4B30"/>
    <w:rsid w:val="00AB50FD"/>
    <w:rsid w:val="00AB56D2"/>
    <w:rsid w:val="00AB5A9E"/>
    <w:rsid w:val="00AB61FD"/>
    <w:rsid w:val="00AB6B19"/>
    <w:rsid w:val="00AB6E9E"/>
    <w:rsid w:val="00AB744F"/>
    <w:rsid w:val="00AB7B6D"/>
    <w:rsid w:val="00AC04DE"/>
    <w:rsid w:val="00AC12BB"/>
    <w:rsid w:val="00AC1E94"/>
    <w:rsid w:val="00AC3A50"/>
    <w:rsid w:val="00AC4254"/>
    <w:rsid w:val="00AC4ABF"/>
    <w:rsid w:val="00AC579A"/>
    <w:rsid w:val="00AC5876"/>
    <w:rsid w:val="00AC5E7E"/>
    <w:rsid w:val="00AC62C2"/>
    <w:rsid w:val="00AC6508"/>
    <w:rsid w:val="00AC7073"/>
    <w:rsid w:val="00AC7411"/>
    <w:rsid w:val="00AC7555"/>
    <w:rsid w:val="00AC7D70"/>
    <w:rsid w:val="00AD0977"/>
    <w:rsid w:val="00AD1653"/>
    <w:rsid w:val="00AD16A2"/>
    <w:rsid w:val="00AD2EF3"/>
    <w:rsid w:val="00AD3699"/>
    <w:rsid w:val="00AD3FD8"/>
    <w:rsid w:val="00AD412B"/>
    <w:rsid w:val="00AD4E87"/>
    <w:rsid w:val="00AD516D"/>
    <w:rsid w:val="00AD6C25"/>
    <w:rsid w:val="00AD70D8"/>
    <w:rsid w:val="00AD7787"/>
    <w:rsid w:val="00AD7E2C"/>
    <w:rsid w:val="00AE0291"/>
    <w:rsid w:val="00AE1372"/>
    <w:rsid w:val="00AE4C00"/>
    <w:rsid w:val="00AE59B8"/>
    <w:rsid w:val="00AE76E6"/>
    <w:rsid w:val="00AE77CF"/>
    <w:rsid w:val="00AE7D5C"/>
    <w:rsid w:val="00AF08E9"/>
    <w:rsid w:val="00AF127B"/>
    <w:rsid w:val="00AF1588"/>
    <w:rsid w:val="00AF1CE4"/>
    <w:rsid w:val="00AF1E08"/>
    <w:rsid w:val="00AF22A3"/>
    <w:rsid w:val="00AF285A"/>
    <w:rsid w:val="00AF71D8"/>
    <w:rsid w:val="00AF724A"/>
    <w:rsid w:val="00B00562"/>
    <w:rsid w:val="00B005F3"/>
    <w:rsid w:val="00B00D1E"/>
    <w:rsid w:val="00B01DEB"/>
    <w:rsid w:val="00B0279F"/>
    <w:rsid w:val="00B02A07"/>
    <w:rsid w:val="00B03F42"/>
    <w:rsid w:val="00B06F6B"/>
    <w:rsid w:val="00B07118"/>
    <w:rsid w:val="00B072E9"/>
    <w:rsid w:val="00B11140"/>
    <w:rsid w:val="00B11FAA"/>
    <w:rsid w:val="00B122E0"/>
    <w:rsid w:val="00B12E48"/>
    <w:rsid w:val="00B13B72"/>
    <w:rsid w:val="00B143DF"/>
    <w:rsid w:val="00B15503"/>
    <w:rsid w:val="00B15596"/>
    <w:rsid w:val="00B16A0A"/>
    <w:rsid w:val="00B16B23"/>
    <w:rsid w:val="00B16DFC"/>
    <w:rsid w:val="00B17A76"/>
    <w:rsid w:val="00B17D23"/>
    <w:rsid w:val="00B20BE5"/>
    <w:rsid w:val="00B21A40"/>
    <w:rsid w:val="00B22B19"/>
    <w:rsid w:val="00B22F83"/>
    <w:rsid w:val="00B22FC5"/>
    <w:rsid w:val="00B23035"/>
    <w:rsid w:val="00B23235"/>
    <w:rsid w:val="00B23273"/>
    <w:rsid w:val="00B253E1"/>
    <w:rsid w:val="00B25CCA"/>
    <w:rsid w:val="00B25E89"/>
    <w:rsid w:val="00B2666D"/>
    <w:rsid w:val="00B26CE4"/>
    <w:rsid w:val="00B271F3"/>
    <w:rsid w:val="00B2733D"/>
    <w:rsid w:val="00B306B1"/>
    <w:rsid w:val="00B3093D"/>
    <w:rsid w:val="00B31356"/>
    <w:rsid w:val="00B31ACB"/>
    <w:rsid w:val="00B3325B"/>
    <w:rsid w:val="00B339BA"/>
    <w:rsid w:val="00B34107"/>
    <w:rsid w:val="00B3426D"/>
    <w:rsid w:val="00B34645"/>
    <w:rsid w:val="00B34F37"/>
    <w:rsid w:val="00B36D2D"/>
    <w:rsid w:val="00B37086"/>
    <w:rsid w:val="00B37260"/>
    <w:rsid w:val="00B43079"/>
    <w:rsid w:val="00B435F6"/>
    <w:rsid w:val="00B4452A"/>
    <w:rsid w:val="00B45659"/>
    <w:rsid w:val="00B4583C"/>
    <w:rsid w:val="00B45C98"/>
    <w:rsid w:val="00B46358"/>
    <w:rsid w:val="00B46468"/>
    <w:rsid w:val="00B46BA7"/>
    <w:rsid w:val="00B47D2E"/>
    <w:rsid w:val="00B517D1"/>
    <w:rsid w:val="00B52985"/>
    <w:rsid w:val="00B53E5E"/>
    <w:rsid w:val="00B53F02"/>
    <w:rsid w:val="00B549CD"/>
    <w:rsid w:val="00B54C28"/>
    <w:rsid w:val="00B54D5B"/>
    <w:rsid w:val="00B54D7D"/>
    <w:rsid w:val="00B55075"/>
    <w:rsid w:val="00B55227"/>
    <w:rsid w:val="00B55721"/>
    <w:rsid w:val="00B565C7"/>
    <w:rsid w:val="00B57DB1"/>
    <w:rsid w:val="00B60DBB"/>
    <w:rsid w:val="00B61AFE"/>
    <w:rsid w:val="00B61CA9"/>
    <w:rsid w:val="00B6248C"/>
    <w:rsid w:val="00B62D82"/>
    <w:rsid w:val="00B6381A"/>
    <w:rsid w:val="00B6403E"/>
    <w:rsid w:val="00B640F1"/>
    <w:rsid w:val="00B647FA"/>
    <w:rsid w:val="00B64D51"/>
    <w:rsid w:val="00B65587"/>
    <w:rsid w:val="00B659B6"/>
    <w:rsid w:val="00B66243"/>
    <w:rsid w:val="00B67F0A"/>
    <w:rsid w:val="00B70A9C"/>
    <w:rsid w:val="00B7186B"/>
    <w:rsid w:val="00B725AB"/>
    <w:rsid w:val="00B72FEC"/>
    <w:rsid w:val="00B731EC"/>
    <w:rsid w:val="00B73501"/>
    <w:rsid w:val="00B73723"/>
    <w:rsid w:val="00B74CE8"/>
    <w:rsid w:val="00B75120"/>
    <w:rsid w:val="00B758E5"/>
    <w:rsid w:val="00B75C80"/>
    <w:rsid w:val="00B764DE"/>
    <w:rsid w:val="00B7658D"/>
    <w:rsid w:val="00B76B8A"/>
    <w:rsid w:val="00B76D58"/>
    <w:rsid w:val="00B7744A"/>
    <w:rsid w:val="00B77C6A"/>
    <w:rsid w:val="00B80C83"/>
    <w:rsid w:val="00B8110E"/>
    <w:rsid w:val="00B8116A"/>
    <w:rsid w:val="00B81342"/>
    <w:rsid w:val="00B823C6"/>
    <w:rsid w:val="00B82456"/>
    <w:rsid w:val="00B827AF"/>
    <w:rsid w:val="00B82CC0"/>
    <w:rsid w:val="00B8562F"/>
    <w:rsid w:val="00B857EC"/>
    <w:rsid w:val="00B86978"/>
    <w:rsid w:val="00B86BCA"/>
    <w:rsid w:val="00B87752"/>
    <w:rsid w:val="00B907E4"/>
    <w:rsid w:val="00B90B05"/>
    <w:rsid w:val="00B90E50"/>
    <w:rsid w:val="00B91224"/>
    <w:rsid w:val="00B916CF"/>
    <w:rsid w:val="00B91858"/>
    <w:rsid w:val="00B91FB7"/>
    <w:rsid w:val="00B93475"/>
    <w:rsid w:val="00B93D12"/>
    <w:rsid w:val="00B944AA"/>
    <w:rsid w:val="00B94F20"/>
    <w:rsid w:val="00B95172"/>
    <w:rsid w:val="00B95327"/>
    <w:rsid w:val="00B95A48"/>
    <w:rsid w:val="00B95C31"/>
    <w:rsid w:val="00B95CB6"/>
    <w:rsid w:val="00B96E3B"/>
    <w:rsid w:val="00BA0F37"/>
    <w:rsid w:val="00BA0FB5"/>
    <w:rsid w:val="00BA1143"/>
    <w:rsid w:val="00BA1FB7"/>
    <w:rsid w:val="00BA2360"/>
    <w:rsid w:val="00BA25B7"/>
    <w:rsid w:val="00BA3413"/>
    <w:rsid w:val="00BA4195"/>
    <w:rsid w:val="00BA428D"/>
    <w:rsid w:val="00BA52BA"/>
    <w:rsid w:val="00BA6BB5"/>
    <w:rsid w:val="00BA7B02"/>
    <w:rsid w:val="00BB05A6"/>
    <w:rsid w:val="00BB0906"/>
    <w:rsid w:val="00BB105C"/>
    <w:rsid w:val="00BB1082"/>
    <w:rsid w:val="00BB1DDC"/>
    <w:rsid w:val="00BB1EB4"/>
    <w:rsid w:val="00BB2EC4"/>
    <w:rsid w:val="00BB33EE"/>
    <w:rsid w:val="00BB3CBE"/>
    <w:rsid w:val="00BB417F"/>
    <w:rsid w:val="00BB4C56"/>
    <w:rsid w:val="00BB5301"/>
    <w:rsid w:val="00BB58AE"/>
    <w:rsid w:val="00BB5E4A"/>
    <w:rsid w:val="00BB7F16"/>
    <w:rsid w:val="00BC0410"/>
    <w:rsid w:val="00BC20DC"/>
    <w:rsid w:val="00BC2698"/>
    <w:rsid w:val="00BC3034"/>
    <w:rsid w:val="00BC3129"/>
    <w:rsid w:val="00BC3AC8"/>
    <w:rsid w:val="00BC4842"/>
    <w:rsid w:val="00BC4A84"/>
    <w:rsid w:val="00BC5607"/>
    <w:rsid w:val="00BC5A98"/>
    <w:rsid w:val="00BC60C8"/>
    <w:rsid w:val="00BC677B"/>
    <w:rsid w:val="00BC713F"/>
    <w:rsid w:val="00BD162F"/>
    <w:rsid w:val="00BD1BA5"/>
    <w:rsid w:val="00BD2B49"/>
    <w:rsid w:val="00BD44CC"/>
    <w:rsid w:val="00BD45A4"/>
    <w:rsid w:val="00BD4717"/>
    <w:rsid w:val="00BD4C87"/>
    <w:rsid w:val="00BD4E74"/>
    <w:rsid w:val="00BD50C6"/>
    <w:rsid w:val="00BD5952"/>
    <w:rsid w:val="00BD5AF6"/>
    <w:rsid w:val="00BD5F53"/>
    <w:rsid w:val="00BD60BE"/>
    <w:rsid w:val="00BD6393"/>
    <w:rsid w:val="00BD6DD9"/>
    <w:rsid w:val="00BD7A65"/>
    <w:rsid w:val="00BE01F1"/>
    <w:rsid w:val="00BE091D"/>
    <w:rsid w:val="00BE1431"/>
    <w:rsid w:val="00BE188D"/>
    <w:rsid w:val="00BE1EF9"/>
    <w:rsid w:val="00BE206B"/>
    <w:rsid w:val="00BE21E6"/>
    <w:rsid w:val="00BE298F"/>
    <w:rsid w:val="00BE2BDD"/>
    <w:rsid w:val="00BE2C81"/>
    <w:rsid w:val="00BE313C"/>
    <w:rsid w:val="00BE3BC7"/>
    <w:rsid w:val="00BE49F2"/>
    <w:rsid w:val="00BE4C37"/>
    <w:rsid w:val="00BE6249"/>
    <w:rsid w:val="00BE661B"/>
    <w:rsid w:val="00BE737E"/>
    <w:rsid w:val="00BE7508"/>
    <w:rsid w:val="00BE79DD"/>
    <w:rsid w:val="00BE7CB0"/>
    <w:rsid w:val="00BF0976"/>
    <w:rsid w:val="00BF207D"/>
    <w:rsid w:val="00BF2507"/>
    <w:rsid w:val="00BF4213"/>
    <w:rsid w:val="00BF4DB7"/>
    <w:rsid w:val="00BF4E5C"/>
    <w:rsid w:val="00BF5263"/>
    <w:rsid w:val="00BF540C"/>
    <w:rsid w:val="00BF5764"/>
    <w:rsid w:val="00BF64FE"/>
    <w:rsid w:val="00BF6572"/>
    <w:rsid w:val="00BF6886"/>
    <w:rsid w:val="00BF7E80"/>
    <w:rsid w:val="00C00240"/>
    <w:rsid w:val="00C00802"/>
    <w:rsid w:val="00C00887"/>
    <w:rsid w:val="00C0149D"/>
    <w:rsid w:val="00C01A59"/>
    <w:rsid w:val="00C01C12"/>
    <w:rsid w:val="00C02A3B"/>
    <w:rsid w:val="00C032E4"/>
    <w:rsid w:val="00C044AD"/>
    <w:rsid w:val="00C0454B"/>
    <w:rsid w:val="00C04B07"/>
    <w:rsid w:val="00C05492"/>
    <w:rsid w:val="00C05596"/>
    <w:rsid w:val="00C058CE"/>
    <w:rsid w:val="00C06BF5"/>
    <w:rsid w:val="00C07D07"/>
    <w:rsid w:val="00C07F9F"/>
    <w:rsid w:val="00C11043"/>
    <w:rsid w:val="00C120D2"/>
    <w:rsid w:val="00C124BE"/>
    <w:rsid w:val="00C124DD"/>
    <w:rsid w:val="00C129C9"/>
    <w:rsid w:val="00C13B7A"/>
    <w:rsid w:val="00C142E1"/>
    <w:rsid w:val="00C1525B"/>
    <w:rsid w:val="00C15AB6"/>
    <w:rsid w:val="00C15B78"/>
    <w:rsid w:val="00C171B4"/>
    <w:rsid w:val="00C17F2A"/>
    <w:rsid w:val="00C209D1"/>
    <w:rsid w:val="00C20D96"/>
    <w:rsid w:val="00C20DB3"/>
    <w:rsid w:val="00C20FE0"/>
    <w:rsid w:val="00C23C33"/>
    <w:rsid w:val="00C23CF7"/>
    <w:rsid w:val="00C240FB"/>
    <w:rsid w:val="00C248EE"/>
    <w:rsid w:val="00C24B44"/>
    <w:rsid w:val="00C24B61"/>
    <w:rsid w:val="00C24C03"/>
    <w:rsid w:val="00C269C9"/>
    <w:rsid w:val="00C2788C"/>
    <w:rsid w:val="00C278C2"/>
    <w:rsid w:val="00C30AE6"/>
    <w:rsid w:val="00C31E46"/>
    <w:rsid w:val="00C32506"/>
    <w:rsid w:val="00C32F24"/>
    <w:rsid w:val="00C33916"/>
    <w:rsid w:val="00C355EB"/>
    <w:rsid w:val="00C36D2A"/>
    <w:rsid w:val="00C37136"/>
    <w:rsid w:val="00C379C7"/>
    <w:rsid w:val="00C37C8B"/>
    <w:rsid w:val="00C400C3"/>
    <w:rsid w:val="00C40770"/>
    <w:rsid w:val="00C40D23"/>
    <w:rsid w:val="00C4220D"/>
    <w:rsid w:val="00C42536"/>
    <w:rsid w:val="00C445FC"/>
    <w:rsid w:val="00C45DCC"/>
    <w:rsid w:val="00C46107"/>
    <w:rsid w:val="00C4748B"/>
    <w:rsid w:val="00C47A1A"/>
    <w:rsid w:val="00C504C3"/>
    <w:rsid w:val="00C50589"/>
    <w:rsid w:val="00C50BBD"/>
    <w:rsid w:val="00C516FD"/>
    <w:rsid w:val="00C51DA3"/>
    <w:rsid w:val="00C521FA"/>
    <w:rsid w:val="00C526D0"/>
    <w:rsid w:val="00C52B6C"/>
    <w:rsid w:val="00C52D00"/>
    <w:rsid w:val="00C5513B"/>
    <w:rsid w:val="00C553F5"/>
    <w:rsid w:val="00C57882"/>
    <w:rsid w:val="00C612CE"/>
    <w:rsid w:val="00C62548"/>
    <w:rsid w:val="00C6463E"/>
    <w:rsid w:val="00C64768"/>
    <w:rsid w:val="00C65242"/>
    <w:rsid w:val="00C65377"/>
    <w:rsid w:val="00C6547C"/>
    <w:rsid w:val="00C661C5"/>
    <w:rsid w:val="00C66F2E"/>
    <w:rsid w:val="00C706EA"/>
    <w:rsid w:val="00C70704"/>
    <w:rsid w:val="00C70BD6"/>
    <w:rsid w:val="00C71CDE"/>
    <w:rsid w:val="00C71D6C"/>
    <w:rsid w:val="00C72427"/>
    <w:rsid w:val="00C72D4B"/>
    <w:rsid w:val="00C7337B"/>
    <w:rsid w:val="00C736F0"/>
    <w:rsid w:val="00C73C94"/>
    <w:rsid w:val="00C74415"/>
    <w:rsid w:val="00C744B6"/>
    <w:rsid w:val="00C74FBC"/>
    <w:rsid w:val="00C7561F"/>
    <w:rsid w:val="00C7593D"/>
    <w:rsid w:val="00C75ED6"/>
    <w:rsid w:val="00C773B6"/>
    <w:rsid w:val="00C7782E"/>
    <w:rsid w:val="00C77AEA"/>
    <w:rsid w:val="00C80699"/>
    <w:rsid w:val="00C80B01"/>
    <w:rsid w:val="00C81DF0"/>
    <w:rsid w:val="00C8230B"/>
    <w:rsid w:val="00C83594"/>
    <w:rsid w:val="00C839BA"/>
    <w:rsid w:val="00C83DB4"/>
    <w:rsid w:val="00C849AA"/>
    <w:rsid w:val="00C84BE6"/>
    <w:rsid w:val="00C84DEB"/>
    <w:rsid w:val="00C8515A"/>
    <w:rsid w:val="00C852EF"/>
    <w:rsid w:val="00C855EF"/>
    <w:rsid w:val="00C8578D"/>
    <w:rsid w:val="00C86106"/>
    <w:rsid w:val="00C8782F"/>
    <w:rsid w:val="00C9042E"/>
    <w:rsid w:val="00C904FA"/>
    <w:rsid w:val="00C9125E"/>
    <w:rsid w:val="00C91407"/>
    <w:rsid w:val="00C924B7"/>
    <w:rsid w:val="00C92EA7"/>
    <w:rsid w:val="00C936E8"/>
    <w:rsid w:val="00C9383A"/>
    <w:rsid w:val="00C94649"/>
    <w:rsid w:val="00C95FF2"/>
    <w:rsid w:val="00C97193"/>
    <w:rsid w:val="00C97E50"/>
    <w:rsid w:val="00CA00E1"/>
    <w:rsid w:val="00CA0138"/>
    <w:rsid w:val="00CA0415"/>
    <w:rsid w:val="00CA04C0"/>
    <w:rsid w:val="00CA0521"/>
    <w:rsid w:val="00CA20F7"/>
    <w:rsid w:val="00CA3A6F"/>
    <w:rsid w:val="00CA4C10"/>
    <w:rsid w:val="00CA50F2"/>
    <w:rsid w:val="00CA5F47"/>
    <w:rsid w:val="00CA6BDB"/>
    <w:rsid w:val="00CA7297"/>
    <w:rsid w:val="00CA7616"/>
    <w:rsid w:val="00CB0031"/>
    <w:rsid w:val="00CB02BB"/>
    <w:rsid w:val="00CB081F"/>
    <w:rsid w:val="00CB1C76"/>
    <w:rsid w:val="00CB1CAD"/>
    <w:rsid w:val="00CB21EE"/>
    <w:rsid w:val="00CB258C"/>
    <w:rsid w:val="00CB2C68"/>
    <w:rsid w:val="00CB2F31"/>
    <w:rsid w:val="00CB4224"/>
    <w:rsid w:val="00CB431B"/>
    <w:rsid w:val="00CB520D"/>
    <w:rsid w:val="00CB528E"/>
    <w:rsid w:val="00CB5AD0"/>
    <w:rsid w:val="00CB5C2A"/>
    <w:rsid w:val="00CB5F3D"/>
    <w:rsid w:val="00CB67D9"/>
    <w:rsid w:val="00CB6970"/>
    <w:rsid w:val="00CB6B62"/>
    <w:rsid w:val="00CB700D"/>
    <w:rsid w:val="00CB7A12"/>
    <w:rsid w:val="00CC0EB4"/>
    <w:rsid w:val="00CC1006"/>
    <w:rsid w:val="00CC1511"/>
    <w:rsid w:val="00CC1F7A"/>
    <w:rsid w:val="00CC20EC"/>
    <w:rsid w:val="00CC2F35"/>
    <w:rsid w:val="00CC360C"/>
    <w:rsid w:val="00CC38A5"/>
    <w:rsid w:val="00CC46DE"/>
    <w:rsid w:val="00CC4B04"/>
    <w:rsid w:val="00CC4F3F"/>
    <w:rsid w:val="00CC54A6"/>
    <w:rsid w:val="00CC57FD"/>
    <w:rsid w:val="00CC5F31"/>
    <w:rsid w:val="00CC609E"/>
    <w:rsid w:val="00CC6274"/>
    <w:rsid w:val="00CC65E7"/>
    <w:rsid w:val="00CC6B06"/>
    <w:rsid w:val="00CC787B"/>
    <w:rsid w:val="00CC7882"/>
    <w:rsid w:val="00CC78B6"/>
    <w:rsid w:val="00CC78CF"/>
    <w:rsid w:val="00CC7B0F"/>
    <w:rsid w:val="00CC7B40"/>
    <w:rsid w:val="00CD0A79"/>
    <w:rsid w:val="00CD1208"/>
    <w:rsid w:val="00CD16EF"/>
    <w:rsid w:val="00CD1A32"/>
    <w:rsid w:val="00CD1EF9"/>
    <w:rsid w:val="00CD207E"/>
    <w:rsid w:val="00CD2AC7"/>
    <w:rsid w:val="00CD4385"/>
    <w:rsid w:val="00CD5334"/>
    <w:rsid w:val="00CD5C9D"/>
    <w:rsid w:val="00CD6542"/>
    <w:rsid w:val="00CD657A"/>
    <w:rsid w:val="00CD691B"/>
    <w:rsid w:val="00CD6AFD"/>
    <w:rsid w:val="00CD6E8B"/>
    <w:rsid w:val="00CD7051"/>
    <w:rsid w:val="00CD7437"/>
    <w:rsid w:val="00CD76FC"/>
    <w:rsid w:val="00CE00DC"/>
    <w:rsid w:val="00CE0412"/>
    <w:rsid w:val="00CE0AF2"/>
    <w:rsid w:val="00CE0FA9"/>
    <w:rsid w:val="00CE1355"/>
    <w:rsid w:val="00CE1B69"/>
    <w:rsid w:val="00CE27D7"/>
    <w:rsid w:val="00CE33CC"/>
    <w:rsid w:val="00CE42A7"/>
    <w:rsid w:val="00CE443D"/>
    <w:rsid w:val="00CE491C"/>
    <w:rsid w:val="00CE50D5"/>
    <w:rsid w:val="00CE6019"/>
    <w:rsid w:val="00CE65A6"/>
    <w:rsid w:val="00CE67F7"/>
    <w:rsid w:val="00CE71F3"/>
    <w:rsid w:val="00CF0E33"/>
    <w:rsid w:val="00CF1368"/>
    <w:rsid w:val="00CF1791"/>
    <w:rsid w:val="00CF6044"/>
    <w:rsid w:val="00CF632E"/>
    <w:rsid w:val="00CF6468"/>
    <w:rsid w:val="00CF6753"/>
    <w:rsid w:val="00CF73C0"/>
    <w:rsid w:val="00CF7982"/>
    <w:rsid w:val="00CF7D11"/>
    <w:rsid w:val="00D005FB"/>
    <w:rsid w:val="00D00D04"/>
    <w:rsid w:val="00D01245"/>
    <w:rsid w:val="00D025B1"/>
    <w:rsid w:val="00D0297F"/>
    <w:rsid w:val="00D02ACD"/>
    <w:rsid w:val="00D02E9F"/>
    <w:rsid w:val="00D0471C"/>
    <w:rsid w:val="00D04815"/>
    <w:rsid w:val="00D048F0"/>
    <w:rsid w:val="00D04E2D"/>
    <w:rsid w:val="00D05838"/>
    <w:rsid w:val="00D0698F"/>
    <w:rsid w:val="00D06B1B"/>
    <w:rsid w:val="00D06E44"/>
    <w:rsid w:val="00D07282"/>
    <w:rsid w:val="00D078EB"/>
    <w:rsid w:val="00D07BF2"/>
    <w:rsid w:val="00D10EB6"/>
    <w:rsid w:val="00D11EF8"/>
    <w:rsid w:val="00D12A55"/>
    <w:rsid w:val="00D1398C"/>
    <w:rsid w:val="00D14C69"/>
    <w:rsid w:val="00D154D5"/>
    <w:rsid w:val="00D15606"/>
    <w:rsid w:val="00D16557"/>
    <w:rsid w:val="00D213AD"/>
    <w:rsid w:val="00D22CD0"/>
    <w:rsid w:val="00D23EC1"/>
    <w:rsid w:val="00D2426F"/>
    <w:rsid w:val="00D24499"/>
    <w:rsid w:val="00D24C5F"/>
    <w:rsid w:val="00D24E23"/>
    <w:rsid w:val="00D25196"/>
    <w:rsid w:val="00D255B4"/>
    <w:rsid w:val="00D257A8"/>
    <w:rsid w:val="00D25BA0"/>
    <w:rsid w:val="00D26BC4"/>
    <w:rsid w:val="00D270D4"/>
    <w:rsid w:val="00D3098E"/>
    <w:rsid w:val="00D30B13"/>
    <w:rsid w:val="00D31E57"/>
    <w:rsid w:val="00D323CC"/>
    <w:rsid w:val="00D330C6"/>
    <w:rsid w:val="00D354C2"/>
    <w:rsid w:val="00D3730F"/>
    <w:rsid w:val="00D37380"/>
    <w:rsid w:val="00D37467"/>
    <w:rsid w:val="00D40702"/>
    <w:rsid w:val="00D420FC"/>
    <w:rsid w:val="00D42987"/>
    <w:rsid w:val="00D42DB5"/>
    <w:rsid w:val="00D4305F"/>
    <w:rsid w:val="00D44304"/>
    <w:rsid w:val="00D444B4"/>
    <w:rsid w:val="00D4580B"/>
    <w:rsid w:val="00D45BDA"/>
    <w:rsid w:val="00D46454"/>
    <w:rsid w:val="00D466E4"/>
    <w:rsid w:val="00D46792"/>
    <w:rsid w:val="00D474B9"/>
    <w:rsid w:val="00D47F3E"/>
    <w:rsid w:val="00D508D3"/>
    <w:rsid w:val="00D51268"/>
    <w:rsid w:val="00D515E6"/>
    <w:rsid w:val="00D524EA"/>
    <w:rsid w:val="00D53513"/>
    <w:rsid w:val="00D53986"/>
    <w:rsid w:val="00D542BB"/>
    <w:rsid w:val="00D545A6"/>
    <w:rsid w:val="00D54B47"/>
    <w:rsid w:val="00D54CE3"/>
    <w:rsid w:val="00D54FA1"/>
    <w:rsid w:val="00D551D8"/>
    <w:rsid w:val="00D561A6"/>
    <w:rsid w:val="00D56584"/>
    <w:rsid w:val="00D56813"/>
    <w:rsid w:val="00D56A47"/>
    <w:rsid w:val="00D5701F"/>
    <w:rsid w:val="00D60A74"/>
    <w:rsid w:val="00D60D3B"/>
    <w:rsid w:val="00D61F27"/>
    <w:rsid w:val="00D62D04"/>
    <w:rsid w:val="00D63572"/>
    <w:rsid w:val="00D635B9"/>
    <w:rsid w:val="00D64CC8"/>
    <w:rsid w:val="00D65A59"/>
    <w:rsid w:val="00D65CFA"/>
    <w:rsid w:val="00D65E4A"/>
    <w:rsid w:val="00D66499"/>
    <w:rsid w:val="00D664F7"/>
    <w:rsid w:val="00D66CB5"/>
    <w:rsid w:val="00D66FE2"/>
    <w:rsid w:val="00D702FC"/>
    <w:rsid w:val="00D706C2"/>
    <w:rsid w:val="00D70A23"/>
    <w:rsid w:val="00D70ADD"/>
    <w:rsid w:val="00D7112B"/>
    <w:rsid w:val="00D7121D"/>
    <w:rsid w:val="00D734C5"/>
    <w:rsid w:val="00D734C8"/>
    <w:rsid w:val="00D73D85"/>
    <w:rsid w:val="00D73DB7"/>
    <w:rsid w:val="00D74A9F"/>
    <w:rsid w:val="00D75E71"/>
    <w:rsid w:val="00D76714"/>
    <w:rsid w:val="00D767E2"/>
    <w:rsid w:val="00D779E5"/>
    <w:rsid w:val="00D80399"/>
    <w:rsid w:val="00D80550"/>
    <w:rsid w:val="00D80582"/>
    <w:rsid w:val="00D80FAB"/>
    <w:rsid w:val="00D80FB6"/>
    <w:rsid w:val="00D821C7"/>
    <w:rsid w:val="00D82565"/>
    <w:rsid w:val="00D82D92"/>
    <w:rsid w:val="00D82F84"/>
    <w:rsid w:val="00D83A00"/>
    <w:rsid w:val="00D84828"/>
    <w:rsid w:val="00D8496C"/>
    <w:rsid w:val="00D84A50"/>
    <w:rsid w:val="00D85009"/>
    <w:rsid w:val="00D851CE"/>
    <w:rsid w:val="00D85262"/>
    <w:rsid w:val="00D8573E"/>
    <w:rsid w:val="00D85816"/>
    <w:rsid w:val="00D8677B"/>
    <w:rsid w:val="00D867A9"/>
    <w:rsid w:val="00D869FA"/>
    <w:rsid w:val="00D86B13"/>
    <w:rsid w:val="00D86E94"/>
    <w:rsid w:val="00D871E1"/>
    <w:rsid w:val="00D90AAA"/>
    <w:rsid w:val="00D90E25"/>
    <w:rsid w:val="00D914DD"/>
    <w:rsid w:val="00D92889"/>
    <w:rsid w:val="00D929C2"/>
    <w:rsid w:val="00D92EDD"/>
    <w:rsid w:val="00D93659"/>
    <w:rsid w:val="00D93E82"/>
    <w:rsid w:val="00D946ED"/>
    <w:rsid w:val="00D94872"/>
    <w:rsid w:val="00D94BDF"/>
    <w:rsid w:val="00D9523A"/>
    <w:rsid w:val="00D95553"/>
    <w:rsid w:val="00D96A02"/>
    <w:rsid w:val="00D96A6D"/>
    <w:rsid w:val="00D973EB"/>
    <w:rsid w:val="00DA0665"/>
    <w:rsid w:val="00DA0836"/>
    <w:rsid w:val="00DA2E19"/>
    <w:rsid w:val="00DA2ECD"/>
    <w:rsid w:val="00DA2F1E"/>
    <w:rsid w:val="00DA3326"/>
    <w:rsid w:val="00DA37B8"/>
    <w:rsid w:val="00DA4DA6"/>
    <w:rsid w:val="00DA56C9"/>
    <w:rsid w:val="00DA5C55"/>
    <w:rsid w:val="00DA5F76"/>
    <w:rsid w:val="00DA6CCA"/>
    <w:rsid w:val="00DA72CE"/>
    <w:rsid w:val="00DB2BCA"/>
    <w:rsid w:val="00DB300E"/>
    <w:rsid w:val="00DB3C59"/>
    <w:rsid w:val="00DB4334"/>
    <w:rsid w:val="00DB5B11"/>
    <w:rsid w:val="00DB6045"/>
    <w:rsid w:val="00DB7449"/>
    <w:rsid w:val="00DB7706"/>
    <w:rsid w:val="00DB7973"/>
    <w:rsid w:val="00DC1172"/>
    <w:rsid w:val="00DC1528"/>
    <w:rsid w:val="00DC1DCE"/>
    <w:rsid w:val="00DC2E34"/>
    <w:rsid w:val="00DC33DE"/>
    <w:rsid w:val="00DC3787"/>
    <w:rsid w:val="00DC6168"/>
    <w:rsid w:val="00DC6A9A"/>
    <w:rsid w:val="00DC7092"/>
    <w:rsid w:val="00DC73C5"/>
    <w:rsid w:val="00DC797B"/>
    <w:rsid w:val="00DD0149"/>
    <w:rsid w:val="00DD07E2"/>
    <w:rsid w:val="00DD0E7A"/>
    <w:rsid w:val="00DD1C6D"/>
    <w:rsid w:val="00DD1C7D"/>
    <w:rsid w:val="00DD26F2"/>
    <w:rsid w:val="00DD2BBA"/>
    <w:rsid w:val="00DD3EDE"/>
    <w:rsid w:val="00DD414D"/>
    <w:rsid w:val="00DD4669"/>
    <w:rsid w:val="00DD4782"/>
    <w:rsid w:val="00DD48A8"/>
    <w:rsid w:val="00DD4A36"/>
    <w:rsid w:val="00DD5E36"/>
    <w:rsid w:val="00DD6106"/>
    <w:rsid w:val="00DD62C1"/>
    <w:rsid w:val="00DD6B80"/>
    <w:rsid w:val="00DE0B7A"/>
    <w:rsid w:val="00DE1307"/>
    <w:rsid w:val="00DE1D0F"/>
    <w:rsid w:val="00DE1F27"/>
    <w:rsid w:val="00DE2402"/>
    <w:rsid w:val="00DE3B07"/>
    <w:rsid w:val="00DE4CA3"/>
    <w:rsid w:val="00DE5188"/>
    <w:rsid w:val="00DE5469"/>
    <w:rsid w:val="00DE73D8"/>
    <w:rsid w:val="00DE7806"/>
    <w:rsid w:val="00DF1270"/>
    <w:rsid w:val="00DF1362"/>
    <w:rsid w:val="00DF1F17"/>
    <w:rsid w:val="00DF2664"/>
    <w:rsid w:val="00DF2A66"/>
    <w:rsid w:val="00DF399F"/>
    <w:rsid w:val="00DF4051"/>
    <w:rsid w:val="00DF4879"/>
    <w:rsid w:val="00DF4A6A"/>
    <w:rsid w:val="00DF58F1"/>
    <w:rsid w:val="00DF5AE4"/>
    <w:rsid w:val="00DF647D"/>
    <w:rsid w:val="00DF6E5D"/>
    <w:rsid w:val="00DF760E"/>
    <w:rsid w:val="00E0002B"/>
    <w:rsid w:val="00E0006A"/>
    <w:rsid w:val="00E002A0"/>
    <w:rsid w:val="00E006C0"/>
    <w:rsid w:val="00E0118B"/>
    <w:rsid w:val="00E0382C"/>
    <w:rsid w:val="00E03876"/>
    <w:rsid w:val="00E03A24"/>
    <w:rsid w:val="00E03E81"/>
    <w:rsid w:val="00E0438F"/>
    <w:rsid w:val="00E04681"/>
    <w:rsid w:val="00E04798"/>
    <w:rsid w:val="00E04C5A"/>
    <w:rsid w:val="00E0603D"/>
    <w:rsid w:val="00E061E8"/>
    <w:rsid w:val="00E06649"/>
    <w:rsid w:val="00E06F82"/>
    <w:rsid w:val="00E0747F"/>
    <w:rsid w:val="00E079D2"/>
    <w:rsid w:val="00E11217"/>
    <w:rsid w:val="00E11855"/>
    <w:rsid w:val="00E1292D"/>
    <w:rsid w:val="00E13518"/>
    <w:rsid w:val="00E13B14"/>
    <w:rsid w:val="00E147F6"/>
    <w:rsid w:val="00E15495"/>
    <w:rsid w:val="00E15EDB"/>
    <w:rsid w:val="00E15FCA"/>
    <w:rsid w:val="00E160BC"/>
    <w:rsid w:val="00E1691F"/>
    <w:rsid w:val="00E17089"/>
    <w:rsid w:val="00E2013F"/>
    <w:rsid w:val="00E20180"/>
    <w:rsid w:val="00E215C7"/>
    <w:rsid w:val="00E2224C"/>
    <w:rsid w:val="00E22449"/>
    <w:rsid w:val="00E231C2"/>
    <w:rsid w:val="00E2335A"/>
    <w:rsid w:val="00E23736"/>
    <w:rsid w:val="00E24A61"/>
    <w:rsid w:val="00E25E9D"/>
    <w:rsid w:val="00E2617E"/>
    <w:rsid w:val="00E264FA"/>
    <w:rsid w:val="00E26D42"/>
    <w:rsid w:val="00E272B3"/>
    <w:rsid w:val="00E30698"/>
    <w:rsid w:val="00E30F8A"/>
    <w:rsid w:val="00E31040"/>
    <w:rsid w:val="00E31332"/>
    <w:rsid w:val="00E31A4D"/>
    <w:rsid w:val="00E32858"/>
    <w:rsid w:val="00E3293A"/>
    <w:rsid w:val="00E32D88"/>
    <w:rsid w:val="00E33CB8"/>
    <w:rsid w:val="00E34E5A"/>
    <w:rsid w:val="00E35AF0"/>
    <w:rsid w:val="00E35D7B"/>
    <w:rsid w:val="00E36064"/>
    <w:rsid w:val="00E36BF9"/>
    <w:rsid w:val="00E36EAC"/>
    <w:rsid w:val="00E3717A"/>
    <w:rsid w:val="00E37803"/>
    <w:rsid w:val="00E37914"/>
    <w:rsid w:val="00E37FF6"/>
    <w:rsid w:val="00E40B2C"/>
    <w:rsid w:val="00E415C7"/>
    <w:rsid w:val="00E4228A"/>
    <w:rsid w:val="00E4267B"/>
    <w:rsid w:val="00E430C7"/>
    <w:rsid w:val="00E43106"/>
    <w:rsid w:val="00E43679"/>
    <w:rsid w:val="00E44383"/>
    <w:rsid w:val="00E44714"/>
    <w:rsid w:val="00E44969"/>
    <w:rsid w:val="00E44CEF"/>
    <w:rsid w:val="00E4518C"/>
    <w:rsid w:val="00E454C8"/>
    <w:rsid w:val="00E45F75"/>
    <w:rsid w:val="00E4612E"/>
    <w:rsid w:val="00E467D7"/>
    <w:rsid w:val="00E4795F"/>
    <w:rsid w:val="00E47F4A"/>
    <w:rsid w:val="00E5049B"/>
    <w:rsid w:val="00E50A9B"/>
    <w:rsid w:val="00E50F09"/>
    <w:rsid w:val="00E5268A"/>
    <w:rsid w:val="00E52E28"/>
    <w:rsid w:val="00E52FCB"/>
    <w:rsid w:val="00E53949"/>
    <w:rsid w:val="00E544C1"/>
    <w:rsid w:val="00E5468B"/>
    <w:rsid w:val="00E550CA"/>
    <w:rsid w:val="00E556AD"/>
    <w:rsid w:val="00E561AC"/>
    <w:rsid w:val="00E562F2"/>
    <w:rsid w:val="00E5640D"/>
    <w:rsid w:val="00E575F8"/>
    <w:rsid w:val="00E57B5D"/>
    <w:rsid w:val="00E608AB"/>
    <w:rsid w:val="00E60932"/>
    <w:rsid w:val="00E61279"/>
    <w:rsid w:val="00E61A16"/>
    <w:rsid w:val="00E61F14"/>
    <w:rsid w:val="00E63227"/>
    <w:rsid w:val="00E63D7F"/>
    <w:rsid w:val="00E640B8"/>
    <w:rsid w:val="00E667CB"/>
    <w:rsid w:val="00E6695E"/>
    <w:rsid w:val="00E67E80"/>
    <w:rsid w:val="00E71374"/>
    <w:rsid w:val="00E71986"/>
    <w:rsid w:val="00E71F2F"/>
    <w:rsid w:val="00E72573"/>
    <w:rsid w:val="00E808BB"/>
    <w:rsid w:val="00E80FE7"/>
    <w:rsid w:val="00E81405"/>
    <w:rsid w:val="00E82749"/>
    <w:rsid w:val="00E8291A"/>
    <w:rsid w:val="00E8362F"/>
    <w:rsid w:val="00E84C8F"/>
    <w:rsid w:val="00E851A5"/>
    <w:rsid w:val="00E863C3"/>
    <w:rsid w:val="00E872CA"/>
    <w:rsid w:val="00E87DF2"/>
    <w:rsid w:val="00E90BC6"/>
    <w:rsid w:val="00E91BA5"/>
    <w:rsid w:val="00E925E0"/>
    <w:rsid w:val="00E92BC1"/>
    <w:rsid w:val="00E92D12"/>
    <w:rsid w:val="00E92E55"/>
    <w:rsid w:val="00E9308A"/>
    <w:rsid w:val="00E933DB"/>
    <w:rsid w:val="00E93C39"/>
    <w:rsid w:val="00E93D36"/>
    <w:rsid w:val="00E93DBB"/>
    <w:rsid w:val="00E944BA"/>
    <w:rsid w:val="00E94623"/>
    <w:rsid w:val="00E952E2"/>
    <w:rsid w:val="00E9548D"/>
    <w:rsid w:val="00E958D3"/>
    <w:rsid w:val="00E95A3E"/>
    <w:rsid w:val="00E96C4D"/>
    <w:rsid w:val="00E973C3"/>
    <w:rsid w:val="00EA02F9"/>
    <w:rsid w:val="00EA0C92"/>
    <w:rsid w:val="00EA0D4E"/>
    <w:rsid w:val="00EA11D0"/>
    <w:rsid w:val="00EA149C"/>
    <w:rsid w:val="00EA2101"/>
    <w:rsid w:val="00EA2696"/>
    <w:rsid w:val="00EA2CE3"/>
    <w:rsid w:val="00EA50A8"/>
    <w:rsid w:val="00EA64AF"/>
    <w:rsid w:val="00EA65C1"/>
    <w:rsid w:val="00EA766A"/>
    <w:rsid w:val="00EA788C"/>
    <w:rsid w:val="00EA7F8E"/>
    <w:rsid w:val="00EB02D3"/>
    <w:rsid w:val="00EB0992"/>
    <w:rsid w:val="00EB14A3"/>
    <w:rsid w:val="00EB26DC"/>
    <w:rsid w:val="00EB2AA3"/>
    <w:rsid w:val="00EB2C36"/>
    <w:rsid w:val="00EB3EF6"/>
    <w:rsid w:val="00EB4B1C"/>
    <w:rsid w:val="00EB5854"/>
    <w:rsid w:val="00EB6B4D"/>
    <w:rsid w:val="00EB7991"/>
    <w:rsid w:val="00EC075C"/>
    <w:rsid w:val="00EC083A"/>
    <w:rsid w:val="00EC0F47"/>
    <w:rsid w:val="00EC12D0"/>
    <w:rsid w:val="00EC155F"/>
    <w:rsid w:val="00EC2012"/>
    <w:rsid w:val="00EC4244"/>
    <w:rsid w:val="00EC4B2E"/>
    <w:rsid w:val="00EC5405"/>
    <w:rsid w:val="00EC6004"/>
    <w:rsid w:val="00ED15CF"/>
    <w:rsid w:val="00ED2107"/>
    <w:rsid w:val="00ED2C3A"/>
    <w:rsid w:val="00ED4F03"/>
    <w:rsid w:val="00ED5CC3"/>
    <w:rsid w:val="00ED6503"/>
    <w:rsid w:val="00ED6682"/>
    <w:rsid w:val="00ED7189"/>
    <w:rsid w:val="00ED7739"/>
    <w:rsid w:val="00ED785E"/>
    <w:rsid w:val="00EE10D7"/>
    <w:rsid w:val="00EE1B38"/>
    <w:rsid w:val="00EE2794"/>
    <w:rsid w:val="00EE28FF"/>
    <w:rsid w:val="00EE38AC"/>
    <w:rsid w:val="00EE3A89"/>
    <w:rsid w:val="00EE42B5"/>
    <w:rsid w:val="00EE6365"/>
    <w:rsid w:val="00EE63CE"/>
    <w:rsid w:val="00EE6D4C"/>
    <w:rsid w:val="00EE79B9"/>
    <w:rsid w:val="00EE79ED"/>
    <w:rsid w:val="00EF0EB4"/>
    <w:rsid w:val="00EF29F7"/>
    <w:rsid w:val="00EF353F"/>
    <w:rsid w:val="00EF3852"/>
    <w:rsid w:val="00EF435C"/>
    <w:rsid w:val="00EF45F6"/>
    <w:rsid w:val="00EF4F04"/>
    <w:rsid w:val="00EF5743"/>
    <w:rsid w:val="00EF60B3"/>
    <w:rsid w:val="00EF676A"/>
    <w:rsid w:val="00EF67FB"/>
    <w:rsid w:val="00EF6982"/>
    <w:rsid w:val="00EF77E9"/>
    <w:rsid w:val="00F01212"/>
    <w:rsid w:val="00F0299D"/>
    <w:rsid w:val="00F02CD1"/>
    <w:rsid w:val="00F036B5"/>
    <w:rsid w:val="00F03BA3"/>
    <w:rsid w:val="00F03F1D"/>
    <w:rsid w:val="00F04EA8"/>
    <w:rsid w:val="00F04EF8"/>
    <w:rsid w:val="00F069D4"/>
    <w:rsid w:val="00F07028"/>
    <w:rsid w:val="00F07342"/>
    <w:rsid w:val="00F113B0"/>
    <w:rsid w:val="00F13308"/>
    <w:rsid w:val="00F13D8A"/>
    <w:rsid w:val="00F1408C"/>
    <w:rsid w:val="00F14A3E"/>
    <w:rsid w:val="00F15482"/>
    <w:rsid w:val="00F1586F"/>
    <w:rsid w:val="00F165D3"/>
    <w:rsid w:val="00F16989"/>
    <w:rsid w:val="00F16A2F"/>
    <w:rsid w:val="00F23296"/>
    <w:rsid w:val="00F23ACE"/>
    <w:rsid w:val="00F247CB"/>
    <w:rsid w:val="00F24A5D"/>
    <w:rsid w:val="00F2598C"/>
    <w:rsid w:val="00F26206"/>
    <w:rsid w:val="00F26C9C"/>
    <w:rsid w:val="00F271B1"/>
    <w:rsid w:val="00F27497"/>
    <w:rsid w:val="00F30472"/>
    <w:rsid w:val="00F30A4D"/>
    <w:rsid w:val="00F3125F"/>
    <w:rsid w:val="00F33CCB"/>
    <w:rsid w:val="00F343B5"/>
    <w:rsid w:val="00F34618"/>
    <w:rsid w:val="00F34636"/>
    <w:rsid w:val="00F346B0"/>
    <w:rsid w:val="00F347BE"/>
    <w:rsid w:val="00F3526F"/>
    <w:rsid w:val="00F358CB"/>
    <w:rsid w:val="00F3592E"/>
    <w:rsid w:val="00F35FE5"/>
    <w:rsid w:val="00F376F8"/>
    <w:rsid w:val="00F406D7"/>
    <w:rsid w:val="00F40FAE"/>
    <w:rsid w:val="00F4192D"/>
    <w:rsid w:val="00F41F37"/>
    <w:rsid w:val="00F42BA4"/>
    <w:rsid w:val="00F42C35"/>
    <w:rsid w:val="00F42FC2"/>
    <w:rsid w:val="00F43562"/>
    <w:rsid w:val="00F43726"/>
    <w:rsid w:val="00F44BE6"/>
    <w:rsid w:val="00F4550F"/>
    <w:rsid w:val="00F4558C"/>
    <w:rsid w:val="00F456E6"/>
    <w:rsid w:val="00F46912"/>
    <w:rsid w:val="00F47812"/>
    <w:rsid w:val="00F478EE"/>
    <w:rsid w:val="00F5053E"/>
    <w:rsid w:val="00F50B2D"/>
    <w:rsid w:val="00F50D4A"/>
    <w:rsid w:val="00F50D4C"/>
    <w:rsid w:val="00F50FB7"/>
    <w:rsid w:val="00F51876"/>
    <w:rsid w:val="00F51B79"/>
    <w:rsid w:val="00F51C53"/>
    <w:rsid w:val="00F51FB0"/>
    <w:rsid w:val="00F52692"/>
    <w:rsid w:val="00F52999"/>
    <w:rsid w:val="00F52C64"/>
    <w:rsid w:val="00F53875"/>
    <w:rsid w:val="00F544BE"/>
    <w:rsid w:val="00F55BB6"/>
    <w:rsid w:val="00F55CB2"/>
    <w:rsid w:val="00F55FAD"/>
    <w:rsid w:val="00F561DE"/>
    <w:rsid w:val="00F56CF9"/>
    <w:rsid w:val="00F57550"/>
    <w:rsid w:val="00F6196A"/>
    <w:rsid w:val="00F61B92"/>
    <w:rsid w:val="00F62013"/>
    <w:rsid w:val="00F64092"/>
    <w:rsid w:val="00F64424"/>
    <w:rsid w:val="00F644DB"/>
    <w:rsid w:val="00F6532E"/>
    <w:rsid w:val="00F6595F"/>
    <w:rsid w:val="00F6596D"/>
    <w:rsid w:val="00F65D6A"/>
    <w:rsid w:val="00F6608E"/>
    <w:rsid w:val="00F66B33"/>
    <w:rsid w:val="00F6728E"/>
    <w:rsid w:val="00F678CD"/>
    <w:rsid w:val="00F701AF"/>
    <w:rsid w:val="00F7025A"/>
    <w:rsid w:val="00F71436"/>
    <w:rsid w:val="00F721F5"/>
    <w:rsid w:val="00F72F42"/>
    <w:rsid w:val="00F74060"/>
    <w:rsid w:val="00F750C1"/>
    <w:rsid w:val="00F7734F"/>
    <w:rsid w:val="00F77DFF"/>
    <w:rsid w:val="00F77E41"/>
    <w:rsid w:val="00F804A4"/>
    <w:rsid w:val="00F8293C"/>
    <w:rsid w:val="00F82E45"/>
    <w:rsid w:val="00F833D3"/>
    <w:rsid w:val="00F83850"/>
    <w:rsid w:val="00F83E7F"/>
    <w:rsid w:val="00F84620"/>
    <w:rsid w:val="00F84BD7"/>
    <w:rsid w:val="00F85763"/>
    <w:rsid w:val="00F8650A"/>
    <w:rsid w:val="00F86AF1"/>
    <w:rsid w:val="00F873C6"/>
    <w:rsid w:val="00F91145"/>
    <w:rsid w:val="00F9163F"/>
    <w:rsid w:val="00F9213F"/>
    <w:rsid w:val="00F9233D"/>
    <w:rsid w:val="00F924D1"/>
    <w:rsid w:val="00F92541"/>
    <w:rsid w:val="00F92643"/>
    <w:rsid w:val="00F94244"/>
    <w:rsid w:val="00F94F9C"/>
    <w:rsid w:val="00F960DB"/>
    <w:rsid w:val="00F96302"/>
    <w:rsid w:val="00F9670C"/>
    <w:rsid w:val="00F96A42"/>
    <w:rsid w:val="00F96DC8"/>
    <w:rsid w:val="00F97265"/>
    <w:rsid w:val="00FA00CC"/>
    <w:rsid w:val="00FA0B42"/>
    <w:rsid w:val="00FA0B7B"/>
    <w:rsid w:val="00FA0D62"/>
    <w:rsid w:val="00FA1401"/>
    <w:rsid w:val="00FA214D"/>
    <w:rsid w:val="00FA236A"/>
    <w:rsid w:val="00FA2602"/>
    <w:rsid w:val="00FA2AD3"/>
    <w:rsid w:val="00FA3993"/>
    <w:rsid w:val="00FA3EC3"/>
    <w:rsid w:val="00FA52F9"/>
    <w:rsid w:val="00FA6931"/>
    <w:rsid w:val="00FA7508"/>
    <w:rsid w:val="00FA7A91"/>
    <w:rsid w:val="00FB08AE"/>
    <w:rsid w:val="00FB0FFB"/>
    <w:rsid w:val="00FB12DD"/>
    <w:rsid w:val="00FB18F3"/>
    <w:rsid w:val="00FB2624"/>
    <w:rsid w:val="00FB2702"/>
    <w:rsid w:val="00FB3512"/>
    <w:rsid w:val="00FB3E42"/>
    <w:rsid w:val="00FB5E2F"/>
    <w:rsid w:val="00FB6632"/>
    <w:rsid w:val="00FB7067"/>
    <w:rsid w:val="00FC00B7"/>
    <w:rsid w:val="00FC12C9"/>
    <w:rsid w:val="00FC1E04"/>
    <w:rsid w:val="00FC34CB"/>
    <w:rsid w:val="00FC3673"/>
    <w:rsid w:val="00FC49C0"/>
    <w:rsid w:val="00FC56E3"/>
    <w:rsid w:val="00FC585A"/>
    <w:rsid w:val="00FC5876"/>
    <w:rsid w:val="00FC5947"/>
    <w:rsid w:val="00FC61E0"/>
    <w:rsid w:val="00FC6328"/>
    <w:rsid w:val="00FC6FD5"/>
    <w:rsid w:val="00FC723E"/>
    <w:rsid w:val="00FC7527"/>
    <w:rsid w:val="00FC7549"/>
    <w:rsid w:val="00FC7E67"/>
    <w:rsid w:val="00FD01B7"/>
    <w:rsid w:val="00FD05CF"/>
    <w:rsid w:val="00FD06D2"/>
    <w:rsid w:val="00FD19B8"/>
    <w:rsid w:val="00FD22EC"/>
    <w:rsid w:val="00FD357E"/>
    <w:rsid w:val="00FD3A76"/>
    <w:rsid w:val="00FD4F7B"/>
    <w:rsid w:val="00FD5EA9"/>
    <w:rsid w:val="00FD6979"/>
    <w:rsid w:val="00FD6DE8"/>
    <w:rsid w:val="00FD757C"/>
    <w:rsid w:val="00FE028E"/>
    <w:rsid w:val="00FE1614"/>
    <w:rsid w:val="00FE1817"/>
    <w:rsid w:val="00FE2025"/>
    <w:rsid w:val="00FE2434"/>
    <w:rsid w:val="00FE25AE"/>
    <w:rsid w:val="00FE2A7B"/>
    <w:rsid w:val="00FE2D7D"/>
    <w:rsid w:val="00FE3874"/>
    <w:rsid w:val="00FE3B12"/>
    <w:rsid w:val="00FE4DC4"/>
    <w:rsid w:val="00FE6B0D"/>
    <w:rsid w:val="00FE7277"/>
    <w:rsid w:val="00FE7E38"/>
    <w:rsid w:val="00FF050C"/>
    <w:rsid w:val="00FF06AF"/>
    <w:rsid w:val="00FF088A"/>
    <w:rsid w:val="00FF1528"/>
    <w:rsid w:val="00FF2843"/>
    <w:rsid w:val="00FF2D95"/>
    <w:rsid w:val="00FF352F"/>
    <w:rsid w:val="00FF64CE"/>
    <w:rsid w:val="00FF6EBE"/>
    <w:rsid w:val="00FF790B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42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6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1E19"/>
    <w:pPr>
      <w:ind w:left="720"/>
      <w:contextualSpacing/>
    </w:pPr>
  </w:style>
  <w:style w:type="table" w:styleId="TableGrid">
    <w:name w:val="Table Grid"/>
    <w:basedOn w:val="TableNormal"/>
    <w:uiPriority w:val="99"/>
    <w:rsid w:val="007606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3</cp:revision>
  <cp:lastPrinted>2016-02-16T10:45:00Z</cp:lastPrinted>
  <dcterms:created xsi:type="dcterms:W3CDTF">2016-03-11T10:26:00Z</dcterms:created>
  <dcterms:modified xsi:type="dcterms:W3CDTF">2016-03-15T11:45:00Z</dcterms:modified>
</cp:coreProperties>
</file>